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6" w:rsidRPr="00756D60" w:rsidRDefault="00490516" w:rsidP="00BC53DA">
      <w:pPr>
        <w:jc w:val="center"/>
        <w:rPr>
          <w:b/>
          <w:sz w:val="28"/>
          <w:szCs w:val="28"/>
        </w:rPr>
      </w:pPr>
      <w:r w:rsidRPr="00756D60">
        <w:rPr>
          <w:b/>
          <w:sz w:val="28"/>
          <w:szCs w:val="28"/>
        </w:rPr>
        <w:t>LISTA SZKÓŁ UCZESTNICZĄCYCH W AKCJI</w:t>
      </w:r>
      <w:r w:rsidRPr="00756D60">
        <w:rPr>
          <w:b/>
          <w:sz w:val="28"/>
          <w:szCs w:val="28"/>
        </w:rPr>
        <w:br/>
        <w:t xml:space="preserve"> MOGIŁĘ PRADZIADA OCAL OD ZAPOMNIENIA 2016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6237"/>
        <w:gridCol w:w="1449"/>
      </w:tblGrid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3140">
              <w:rPr>
                <w:b/>
                <w:sz w:val="28"/>
                <w:szCs w:val="28"/>
              </w:rPr>
              <w:t>Data wpłaty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3140">
              <w:rPr>
                <w:b/>
                <w:sz w:val="28"/>
                <w:szCs w:val="28"/>
              </w:rPr>
              <w:t>Nazwa szkoły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3140">
              <w:rPr>
                <w:b/>
                <w:sz w:val="28"/>
                <w:szCs w:val="28"/>
              </w:rPr>
              <w:t>Kwota zł</w:t>
            </w:r>
          </w:p>
        </w:tc>
      </w:tr>
      <w:tr w:rsidR="00490516" w:rsidRPr="00E857CD" w:rsidTr="000F3140">
        <w:tc>
          <w:tcPr>
            <w:tcW w:w="1702" w:type="dxa"/>
          </w:tcPr>
          <w:p w:rsidR="00490516" w:rsidRPr="00E857CD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29.01.2016</w:t>
            </w:r>
          </w:p>
        </w:tc>
        <w:tc>
          <w:tcPr>
            <w:tcW w:w="6237" w:type="dxa"/>
          </w:tcPr>
          <w:p w:rsidR="00490516" w:rsidRPr="00E857CD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Zespół Szkół w Domaniowie</w:t>
            </w:r>
          </w:p>
        </w:tc>
        <w:tc>
          <w:tcPr>
            <w:tcW w:w="1449" w:type="dxa"/>
          </w:tcPr>
          <w:p w:rsidR="00490516" w:rsidRPr="00E857CD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630,00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10.02.2016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Publicznych w Prusach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800,00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26.02.2016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Gimnazjum nr 2 w Oławie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268,40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02.03.2016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Gimnazjum nr 27 we Wrocławiu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462,90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02.03.2016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Przedszkole nr 124 we Wrocławiu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122,00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03.03.2016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Drołtowicach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118,00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07.03.2016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i Przedszkoli w Niedźwiedziu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64,00 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07.03.2016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Przedszkole Miejskie nr 15 w Lubinie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35,00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08.03.2016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Łagowie gm. Zgorzelec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140,00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09.03.2016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1 w Świdnicy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140,00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10.03.2016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nr 2 w Ziębicach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259,50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14.03.2016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w Siekierczynie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126,20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14.03.2016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Rada Rodziców – szkoła Podstawowa we Wschowie 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2010,25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18.03.2016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Wolontariat Szkolny ZSB we Wrocławiu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80,00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21.03.2016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Przedszkole Na Orlej Polanie w Ziębicach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120,00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22.03.2016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Szkołą Podstawowa w Jaczowie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200,31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24.03.2016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Zespół Szkół Publicznych w Ziębicach 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578,30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24.03.2016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Mechanicznych w Świdnicy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215,00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30.03.2016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Opiekuńczo-Wychowawczy w Ziębicach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100,00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01.04.2016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500,00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04.04.2016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Publiczne Gimnazjum w Jugowie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1003,17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04.04.2016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Wolontariat </w:t>
            </w:r>
            <w:r w:rsidRPr="000F3140">
              <w:rPr>
                <w:sz w:val="20"/>
                <w:szCs w:val="20"/>
              </w:rPr>
              <w:t xml:space="preserve">przy </w:t>
            </w:r>
            <w:r w:rsidRPr="000F3140">
              <w:rPr>
                <w:sz w:val="28"/>
                <w:szCs w:val="28"/>
              </w:rPr>
              <w:t xml:space="preserve">Szkole Podstawowej </w:t>
            </w:r>
            <w:r>
              <w:rPr>
                <w:sz w:val="20"/>
                <w:szCs w:val="20"/>
              </w:rPr>
              <w:t xml:space="preserve">w </w:t>
            </w:r>
            <w:r w:rsidRPr="000F3140">
              <w:rPr>
                <w:sz w:val="28"/>
                <w:szCs w:val="28"/>
              </w:rPr>
              <w:t>Jerzmanowej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255,92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04.04.2016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nr 9 w Dzierżoniowie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426,00</w:t>
            </w:r>
          </w:p>
        </w:tc>
      </w:tr>
      <w:tr w:rsidR="00490516" w:rsidRPr="00E857CD" w:rsidTr="000F3140">
        <w:tc>
          <w:tcPr>
            <w:tcW w:w="1702" w:type="dxa"/>
          </w:tcPr>
          <w:p w:rsidR="00490516" w:rsidRPr="00E857CD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04.04.2016</w:t>
            </w:r>
          </w:p>
        </w:tc>
        <w:tc>
          <w:tcPr>
            <w:tcW w:w="6237" w:type="dxa"/>
          </w:tcPr>
          <w:p w:rsidR="00490516" w:rsidRPr="00E857CD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Zespół Szkół im. św. Huberta w Czerninie</w:t>
            </w:r>
          </w:p>
        </w:tc>
        <w:tc>
          <w:tcPr>
            <w:tcW w:w="1449" w:type="dxa"/>
          </w:tcPr>
          <w:p w:rsidR="00490516" w:rsidRPr="00E857CD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284,79</w:t>
            </w:r>
          </w:p>
        </w:tc>
      </w:tr>
      <w:tr w:rsidR="00490516" w:rsidRPr="00E857CD" w:rsidTr="000F3140">
        <w:tc>
          <w:tcPr>
            <w:tcW w:w="1702" w:type="dxa"/>
          </w:tcPr>
          <w:p w:rsidR="00490516" w:rsidRPr="00E857CD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06.04 2016</w:t>
            </w:r>
          </w:p>
        </w:tc>
        <w:tc>
          <w:tcPr>
            <w:tcW w:w="6237" w:type="dxa"/>
          </w:tcPr>
          <w:p w:rsidR="00490516" w:rsidRPr="00E857CD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Podstawowa Bierna </w:t>
            </w:r>
            <w:r w:rsidRPr="00E857CD">
              <w:rPr>
                <w:sz w:val="28"/>
                <w:szCs w:val="28"/>
              </w:rPr>
              <w:t>Zawidów</w:t>
            </w:r>
          </w:p>
        </w:tc>
        <w:tc>
          <w:tcPr>
            <w:tcW w:w="1449" w:type="dxa"/>
          </w:tcPr>
          <w:p w:rsidR="00490516" w:rsidRPr="00E857CD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170,00</w:t>
            </w:r>
          </w:p>
        </w:tc>
      </w:tr>
      <w:tr w:rsidR="00490516" w:rsidRPr="004E7418" w:rsidTr="000F3140">
        <w:tc>
          <w:tcPr>
            <w:tcW w:w="1702" w:type="dxa"/>
          </w:tcPr>
          <w:p w:rsidR="00490516" w:rsidRPr="004E7418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07.04 2016</w:t>
            </w:r>
          </w:p>
        </w:tc>
        <w:tc>
          <w:tcPr>
            <w:tcW w:w="6237" w:type="dxa"/>
          </w:tcPr>
          <w:p w:rsidR="00490516" w:rsidRPr="004E7418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Zespół Szkół Licealnych nr 2 w Jeleniej Górze</w:t>
            </w:r>
          </w:p>
        </w:tc>
        <w:tc>
          <w:tcPr>
            <w:tcW w:w="1449" w:type="dxa"/>
          </w:tcPr>
          <w:p w:rsidR="00490516" w:rsidRPr="004E7418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356,60</w:t>
            </w:r>
          </w:p>
        </w:tc>
      </w:tr>
      <w:tr w:rsidR="00490516" w:rsidRPr="004E7418" w:rsidTr="000F3140">
        <w:tc>
          <w:tcPr>
            <w:tcW w:w="1702" w:type="dxa"/>
          </w:tcPr>
          <w:p w:rsidR="00490516" w:rsidRPr="004E7418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07.04 2016</w:t>
            </w:r>
          </w:p>
        </w:tc>
        <w:tc>
          <w:tcPr>
            <w:tcW w:w="6237" w:type="dxa"/>
          </w:tcPr>
          <w:p w:rsidR="00490516" w:rsidRPr="004E7418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Gimnazjum w Gryfowie Śląskim</w:t>
            </w:r>
          </w:p>
        </w:tc>
        <w:tc>
          <w:tcPr>
            <w:tcW w:w="1449" w:type="dxa"/>
          </w:tcPr>
          <w:p w:rsidR="00490516" w:rsidRPr="004E7418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50,00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08.04.2016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Niepubliczna Szkoła Podstawowa w Lubnowie 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150,00</w:t>
            </w:r>
          </w:p>
        </w:tc>
      </w:tr>
      <w:tr w:rsidR="00490516" w:rsidRPr="004E7418" w:rsidTr="000F3140">
        <w:tc>
          <w:tcPr>
            <w:tcW w:w="1702" w:type="dxa"/>
          </w:tcPr>
          <w:p w:rsidR="00490516" w:rsidRPr="004E7418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11.04.2016</w:t>
            </w:r>
          </w:p>
        </w:tc>
        <w:tc>
          <w:tcPr>
            <w:tcW w:w="6237" w:type="dxa"/>
          </w:tcPr>
          <w:p w:rsidR="00490516" w:rsidRPr="004E7418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Gimnazjum nr 1 w Polkowicach</w:t>
            </w:r>
          </w:p>
        </w:tc>
        <w:tc>
          <w:tcPr>
            <w:tcW w:w="1449" w:type="dxa"/>
          </w:tcPr>
          <w:p w:rsidR="00490516" w:rsidRPr="004E7418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120,50</w:t>
            </w:r>
          </w:p>
        </w:tc>
      </w:tr>
      <w:tr w:rsidR="00490516" w:rsidRPr="004E7418" w:rsidTr="000F3140">
        <w:tc>
          <w:tcPr>
            <w:tcW w:w="1702" w:type="dxa"/>
          </w:tcPr>
          <w:p w:rsidR="00490516" w:rsidRPr="004E7418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  <w:r w:rsidRPr="004E7418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490516" w:rsidRPr="004E7418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Zespół Szkół w Serbach</w:t>
            </w:r>
          </w:p>
        </w:tc>
        <w:tc>
          <w:tcPr>
            <w:tcW w:w="1449" w:type="dxa"/>
          </w:tcPr>
          <w:p w:rsidR="00490516" w:rsidRPr="004E7418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92,00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13.04.2016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Gimnazjum nr 1 w Jaworzynie Śląskiej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1497,81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13.04.2016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w Bystrzycy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354,10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13.04.2016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Starym Wołowie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90,51</w:t>
            </w:r>
          </w:p>
        </w:tc>
      </w:tr>
      <w:tr w:rsidR="00490516" w:rsidRPr="00A60FCF" w:rsidTr="000F3140">
        <w:tc>
          <w:tcPr>
            <w:tcW w:w="1702" w:type="dxa"/>
          </w:tcPr>
          <w:p w:rsidR="00490516" w:rsidRPr="00A60F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13.04.2016</w:t>
            </w:r>
          </w:p>
        </w:tc>
        <w:tc>
          <w:tcPr>
            <w:tcW w:w="6237" w:type="dxa"/>
          </w:tcPr>
          <w:p w:rsidR="00490516" w:rsidRPr="00A60F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Szkoła Podstawowa w Prochowicach</w:t>
            </w:r>
          </w:p>
        </w:tc>
        <w:tc>
          <w:tcPr>
            <w:tcW w:w="1449" w:type="dxa"/>
          </w:tcPr>
          <w:p w:rsidR="00490516" w:rsidRPr="00A60FCF" w:rsidRDefault="00490516" w:rsidP="00A60FC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400,00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3 w Świdnicy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  1216,30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4"/>
                <w:szCs w:val="24"/>
              </w:rPr>
            </w:pPr>
            <w:r w:rsidRPr="000F3140">
              <w:rPr>
                <w:sz w:val="24"/>
                <w:szCs w:val="24"/>
              </w:rPr>
              <w:t>Powiatowe Centrum Kształcenia Zawodowego w Jaworze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129,10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7 we Wrocławiu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1166,00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Dobromierzu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184,00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Gimnazjum z Złotoryi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194,22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2 w Oleśnicy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300,00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19.04.2016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Powidzku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100,00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20.04.2016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Trzebnicach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350,53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20.04.2016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1 w Świdnicy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100,00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21.04.2016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w Przedmościu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231,00</w:t>
            </w:r>
          </w:p>
        </w:tc>
      </w:tr>
      <w:tr w:rsidR="00490516" w:rsidRPr="000F3140" w:rsidTr="000F3140">
        <w:tc>
          <w:tcPr>
            <w:tcW w:w="1702" w:type="dxa"/>
          </w:tcPr>
          <w:p w:rsidR="00490516" w:rsidRPr="000F3140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22.04.2016</w:t>
            </w:r>
          </w:p>
        </w:tc>
        <w:tc>
          <w:tcPr>
            <w:tcW w:w="6237" w:type="dxa"/>
          </w:tcPr>
          <w:p w:rsidR="00490516" w:rsidRPr="000F3140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490516" w:rsidRPr="000F3140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1650,00</w:t>
            </w:r>
          </w:p>
        </w:tc>
      </w:tr>
      <w:tr w:rsidR="00490516" w:rsidRPr="00A60FCF" w:rsidTr="000F3140">
        <w:tc>
          <w:tcPr>
            <w:tcW w:w="1702" w:type="dxa"/>
          </w:tcPr>
          <w:p w:rsidR="00490516" w:rsidRPr="00A60F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  <w:r w:rsidRPr="00A60FCF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490516" w:rsidRPr="00A60F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 Szkolno-</w:t>
            </w:r>
            <w:r w:rsidRPr="00A60FCF">
              <w:rPr>
                <w:sz w:val="28"/>
                <w:szCs w:val="28"/>
              </w:rPr>
              <w:t>Przedszkolny w Jaroszowie</w:t>
            </w:r>
          </w:p>
        </w:tc>
        <w:tc>
          <w:tcPr>
            <w:tcW w:w="1449" w:type="dxa"/>
          </w:tcPr>
          <w:p w:rsidR="00490516" w:rsidRPr="00A60F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210,00</w:t>
            </w:r>
          </w:p>
        </w:tc>
      </w:tr>
      <w:tr w:rsidR="00490516" w:rsidRPr="00A60FCF" w:rsidTr="000F3140">
        <w:tc>
          <w:tcPr>
            <w:tcW w:w="1702" w:type="dxa"/>
          </w:tcPr>
          <w:p w:rsidR="00490516" w:rsidRPr="00A60F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26.04.2016</w:t>
            </w:r>
          </w:p>
        </w:tc>
        <w:tc>
          <w:tcPr>
            <w:tcW w:w="6237" w:type="dxa"/>
          </w:tcPr>
          <w:p w:rsidR="00490516" w:rsidRPr="00A60F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Liceum Ogólnokształcące nr 4 we Wrocławiu</w:t>
            </w:r>
          </w:p>
        </w:tc>
        <w:tc>
          <w:tcPr>
            <w:tcW w:w="1449" w:type="dxa"/>
          </w:tcPr>
          <w:p w:rsidR="00490516" w:rsidRPr="00A60F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426,00</w:t>
            </w:r>
          </w:p>
        </w:tc>
      </w:tr>
      <w:tr w:rsidR="00490516" w:rsidRPr="00A60FCF" w:rsidTr="000F3140">
        <w:tc>
          <w:tcPr>
            <w:tcW w:w="1702" w:type="dxa"/>
          </w:tcPr>
          <w:p w:rsidR="00490516" w:rsidRPr="00A60F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  <w:r w:rsidRPr="00A60FCF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490516" w:rsidRPr="00A60F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Zespół Szkół w Rudnej</w:t>
            </w:r>
          </w:p>
        </w:tc>
        <w:tc>
          <w:tcPr>
            <w:tcW w:w="1449" w:type="dxa"/>
          </w:tcPr>
          <w:p w:rsidR="00490516" w:rsidRPr="00A60F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320,00</w:t>
            </w:r>
          </w:p>
        </w:tc>
      </w:tr>
      <w:tr w:rsidR="00490516" w:rsidRPr="00A60FCF" w:rsidTr="000F3140">
        <w:tc>
          <w:tcPr>
            <w:tcW w:w="1702" w:type="dxa"/>
          </w:tcPr>
          <w:p w:rsidR="00490516" w:rsidRPr="00A60F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28.04.2016</w:t>
            </w:r>
          </w:p>
        </w:tc>
        <w:tc>
          <w:tcPr>
            <w:tcW w:w="6237" w:type="dxa"/>
          </w:tcPr>
          <w:p w:rsidR="00490516" w:rsidRPr="00A60F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Zespól Szkół w Ludowie Polskim</w:t>
            </w:r>
          </w:p>
        </w:tc>
        <w:tc>
          <w:tcPr>
            <w:tcW w:w="1449" w:type="dxa"/>
          </w:tcPr>
          <w:p w:rsidR="00490516" w:rsidRPr="00A60F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1821,65</w:t>
            </w:r>
          </w:p>
        </w:tc>
      </w:tr>
      <w:tr w:rsidR="00490516" w:rsidRPr="00A60FCF" w:rsidTr="000F3140">
        <w:tc>
          <w:tcPr>
            <w:tcW w:w="1702" w:type="dxa"/>
          </w:tcPr>
          <w:p w:rsidR="00490516" w:rsidRPr="00A60F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Pr="00A60FCF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490516" w:rsidRPr="00A60F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490516" w:rsidRPr="00A60F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1050,00</w:t>
            </w:r>
          </w:p>
        </w:tc>
      </w:tr>
      <w:tr w:rsidR="00490516" w:rsidRPr="00A60FCF" w:rsidTr="000F3140">
        <w:tc>
          <w:tcPr>
            <w:tcW w:w="1702" w:type="dxa"/>
          </w:tcPr>
          <w:p w:rsidR="00490516" w:rsidRPr="00A60F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Pr="00A60FCF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490516" w:rsidRPr="00A60F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Zespół Szkół w Jelczu Laskowicach</w:t>
            </w:r>
          </w:p>
        </w:tc>
        <w:tc>
          <w:tcPr>
            <w:tcW w:w="1449" w:type="dxa"/>
          </w:tcPr>
          <w:p w:rsidR="00490516" w:rsidRPr="00A60F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242,65</w:t>
            </w:r>
          </w:p>
        </w:tc>
      </w:tr>
      <w:tr w:rsidR="00490516" w:rsidRPr="00A60FCF" w:rsidTr="000F3140">
        <w:tc>
          <w:tcPr>
            <w:tcW w:w="1702" w:type="dxa"/>
          </w:tcPr>
          <w:p w:rsidR="00490516" w:rsidRPr="00A60F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 xml:space="preserve">29.04.2016  </w:t>
            </w:r>
          </w:p>
        </w:tc>
        <w:tc>
          <w:tcPr>
            <w:tcW w:w="6237" w:type="dxa"/>
          </w:tcPr>
          <w:p w:rsidR="00490516" w:rsidRPr="00A60F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Zespół Szkół Publicznych w Kudowie Zdroju</w:t>
            </w:r>
          </w:p>
        </w:tc>
        <w:tc>
          <w:tcPr>
            <w:tcW w:w="1449" w:type="dxa"/>
          </w:tcPr>
          <w:p w:rsidR="00490516" w:rsidRPr="00A60F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816,00</w:t>
            </w:r>
          </w:p>
        </w:tc>
      </w:tr>
      <w:tr w:rsidR="00490516" w:rsidRPr="00A60FCF" w:rsidTr="000F3140">
        <w:tc>
          <w:tcPr>
            <w:tcW w:w="1702" w:type="dxa"/>
          </w:tcPr>
          <w:p w:rsidR="00490516" w:rsidRPr="00A60F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29.04.2016</w:t>
            </w:r>
          </w:p>
        </w:tc>
        <w:tc>
          <w:tcPr>
            <w:tcW w:w="6237" w:type="dxa"/>
          </w:tcPr>
          <w:p w:rsidR="00490516" w:rsidRPr="00A60F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Miejskie Przedszkole nr 18 w Legnicy</w:t>
            </w:r>
          </w:p>
        </w:tc>
        <w:tc>
          <w:tcPr>
            <w:tcW w:w="1449" w:type="dxa"/>
          </w:tcPr>
          <w:p w:rsidR="00490516" w:rsidRPr="00A60F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150,00</w:t>
            </w:r>
          </w:p>
        </w:tc>
      </w:tr>
      <w:tr w:rsidR="00490516" w:rsidRPr="00B622B7" w:rsidTr="000F3140">
        <w:tc>
          <w:tcPr>
            <w:tcW w:w="1702" w:type="dxa"/>
          </w:tcPr>
          <w:p w:rsidR="00490516" w:rsidRPr="00B622B7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Pr="00B622B7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490516" w:rsidRPr="00B622B7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Zespół Szkół nr 3 w Lubinie</w:t>
            </w:r>
          </w:p>
        </w:tc>
        <w:tc>
          <w:tcPr>
            <w:tcW w:w="1449" w:type="dxa"/>
          </w:tcPr>
          <w:p w:rsidR="00490516" w:rsidRPr="00B622B7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400,00</w:t>
            </w:r>
          </w:p>
        </w:tc>
      </w:tr>
      <w:tr w:rsidR="00490516" w:rsidRPr="00B622B7" w:rsidTr="000F3140">
        <w:tc>
          <w:tcPr>
            <w:tcW w:w="1702" w:type="dxa"/>
          </w:tcPr>
          <w:p w:rsidR="00490516" w:rsidRPr="00B622B7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Pr="00B622B7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490516" w:rsidRPr="00B622B7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Publiczna Szkoła Podstawowa nr 17 w Wałbrzychu</w:t>
            </w:r>
          </w:p>
        </w:tc>
        <w:tc>
          <w:tcPr>
            <w:tcW w:w="1449" w:type="dxa"/>
          </w:tcPr>
          <w:p w:rsidR="00490516" w:rsidRPr="00B622B7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160,00</w:t>
            </w:r>
          </w:p>
        </w:tc>
      </w:tr>
      <w:tr w:rsidR="00490516" w:rsidRPr="00B622B7" w:rsidTr="000F3140">
        <w:tc>
          <w:tcPr>
            <w:tcW w:w="1702" w:type="dxa"/>
          </w:tcPr>
          <w:p w:rsidR="00490516" w:rsidRPr="00B622B7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  <w:r w:rsidRPr="00B622B7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490516" w:rsidRPr="00B622B7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Zespół Szkół Ogólnokształcących i Zawodowych w Bolesławcu</w:t>
            </w:r>
          </w:p>
        </w:tc>
        <w:tc>
          <w:tcPr>
            <w:tcW w:w="1449" w:type="dxa"/>
          </w:tcPr>
          <w:p w:rsidR="00490516" w:rsidRPr="00B622B7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2179,</w:t>
            </w:r>
            <w:r w:rsidRPr="00B622B7">
              <w:rPr>
                <w:sz w:val="28"/>
                <w:szCs w:val="28"/>
              </w:rPr>
              <w:t>20</w:t>
            </w:r>
          </w:p>
        </w:tc>
      </w:tr>
      <w:tr w:rsidR="00490516" w:rsidRPr="009A2469" w:rsidTr="000F3140">
        <w:tc>
          <w:tcPr>
            <w:tcW w:w="1702" w:type="dxa"/>
          </w:tcPr>
          <w:p w:rsidR="00490516" w:rsidRPr="009A2469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02.05.2016</w:t>
            </w:r>
          </w:p>
        </w:tc>
        <w:tc>
          <w:tcPr>
            <w:tcW w:w="6237" w:type="dxa"/>
          </w:tcPr>
          <w:p w:rsidR="00490516" w:rsidRPr="009A2469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Zespół Szkół Ogólnokształcących i Zawodowych w Bolesławcu</w:t>
            </w:r>
          </w:p>
        </w:tc>
        <w:tc>
          <w:tcPr>
            <w:tcW w:w="1449" w:type="dxa"/>
          </w:tcPr>
          <w:p w:rsidR="00490516" w:rsidRPr="009A2469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240,00</w:t>
            </w:r>
          </w:p>
        </w:tc>
      </w:tr>
      <w:tr w:rsidR="00490516" w:rsidRPr="00E259CD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02.05.2016</w:t>
            </w:r>
          </w:p>
        </w:tc>
        <w:tc>
          <w:tcPr>
            <w:tcW w:w="6237" w:type="dxa"/>
          </w:tcPr>
          <w:p w:rsidR="00490516" w:rsidRPr="00E259CD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Gimnazjum Zakonu Pijarów w Bolesławcu</w:t>
            </w:r>
          </w:p>
        </w:tc>
        <w:tc>
          <w:tcPr>
            <w:tcW w:w="1449" w:type="dxa"/>
          </w:tcPr>
          <w:p w:rsidR="00490516" w:rsidRPr="00E259CD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593,47</w:t>
            </w:r>
          </w:p>
        </w:tc>
      </w:tr>
      <w:tr w:rsidR="00490516" w:rsidRPr="00E259CD" w:rsidTr="000F3140">
        <w:tc>
          <w:tcPr>
            <w:tcW w:w="1702" w:type="dxa"/>
          </w:tcPr>
          <w:p w:rsidR="00490516" w:rsidRPr="00E259CD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  <w:r w:rsidRPr="00E259CD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490516" w:rsidRPr="00E259CD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259CD">
              <w:rPr>
                <w:sz w:val="28"/>
                <w:szCs w:val="28"/>
              </w:rPr>
              <w:t>Publiczne Gimnazjum Bardo Przyłęk</w:t>
            </w:r>
          </w:p>
        </w:tc>
        <w:tc>
          <w:tcPr>
            <w:tcW w:w="1449" w:type="dxa"/>
          </w:tcPr>
          <w:p w:rsidR="00490516" w:rsidRPr="00E259CD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259CD">
              <w:rPr>
                <w:sz w:val="28"/>
                <w:szCs w:val="28"/>
              </w:rPr>
              <w:t>120,00</w:t>
            </w:r>
          </w:p>
        </w:tc>
      </w:tr>
      <w:tr w:rsidR="00490516" w:rsidRPr="00E259CD" w:rsidTr="000F3140">
        <w:tc>
          <w:tcPr>
            <w:tcW w:w="1702" w:type="dxa"/>
          </w:tcPr>
          <w:p w:rsidR="00490516" w:rsidRPr="00E259CD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  <w:r w:rsidRPr="00E259CD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490516" w:rsidRPr="00E259CD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259CD">
              <w:rPr>
                <w:sz w:val="28"/>
                <w:szCs w:val="28"/>
              </w:rPr>
              <w:t>Szkoła Podstawowa i Przedszkole w Witoszycach</w:t>
            </w:r>
          </w:p>
        </w:tc>
        <w:tc>
          <w:tcPr>
            <w:tcW w:w="1449" w:type="dxa"/>
          </w:tcPr>
          <w:p w:rsidR="00490516" w:rsidRPr="00E259CD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259CD">
              <w:rPr>
                <w:sz w:val="28"/>
                <w:szCs w:val="28"/>
              </w:rPr>
              <w:t>222,50</w:t>
            </w:r>
          </w:p>
        </w:tc>
      </w:tr>
      <w:tr w:rsidR="00490516" w:rsidRPr="00B23715" w:rsidTr="000F3140">
        <w:tc>
          <w:tcPr>
            <w:tcW w:w="1702" w:type="dxa"/>
          </w:tcPr>
          <w:p w:rsidR="00490516" w:rsidRPr="00B23715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02.0</w:t>
            </w:r>
            <w:r>
              <w:rPr>
                <w:sz w:val="28"/>
                <w:szCs w:val="28"/>
              </w:rPr>
              <w:t>5.</w:t>
            </w:r>
            <w:r w:rsidRPr="00B23715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490516" w:rsidRPr="00B23715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Publiczna Szkoła Podstawowa nr 2 w Strzegomiu</w:t>
            </w:r>
          </w:p>
        </w:tc>
        <w:tc>
          <w:tcPr>
            <w:tcW w:w="1449" w:type="dxa"/>
          </w:tcPr>
          <w:p w:rsidR="00490516" w:rsidRPr="00B23715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201,00</w:t>
            </w:r>
          </w:p>
        </w:tc>
      </w:tr>
      <w:tr w:rsidR="00490516" w:rsidRPr="00B23715" w:rsidTr="000F3140">
        <w:tc>
          <w:tcPr>
            <w:tcW w:w="1702" w:type="dxa"/>
          </w:tcPr>
          <w:p w:rsidR="00490516" w:rsidRPr="00B23715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04.04.2016</w:t>
            </w:r>
          </w:p>
        </w:tc>
        <w:tc>
          <w:tcPr>
            <w:tcW w:w="6237" w:type="dxa"/>
          </w:tcPr>
          <w:p w:rsidR="00490516" w:rsidRPr="00B23715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Przedszkole Samorządowe nr 17 w Wałbrzychu</w:t>
            </w:r>
          </w:p>
        </w:tc>
        <w:tc>
          <w:tcPr>
            <w:tcW w:w="1449" w:type="dxa"/>
          </w:tcPr>
          <w:p w:rsidR="00490516" w:rsidRPr="00B23715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132,59</w:t>
            </w:r>
          </w:p>
        </w:tc>
      </w:tr>
      <w:tr w:rsidR="00490516" w:rsidRPr="00B23715" w:rsidTr="000F3140">
        <w:tc>
          <w:tcPr>
            <w:tcW w:w="1702" w:type="dxa"/>
          </w:tcPr>
          <w:p w:rsidR="00490516" w:rsidRPr="00B23715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04.05.2016</w:t>
            </w:r>
          </w:p>
        </w:tc>
        <w:tc>
          <w:tcPr>
            <w:tcW w:w="6237" w:type="dxa"/>
          </w:tcPr>
          <w:p w:rsidR="00490516" w:rsidRPr="00B23715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Szkoła Podstawowa nr 3 w Dzierżoniowie</w:t>
            </w:r>
          </w:p>
        </w:tc>
        <w:tc>
          <w:tcPr>
            <w:tcW w:w="1449" w:type="dxa"/>
          </w:tcPr>
          <w:p w:rsidR="00490516" w:rsidRPr="00554496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4496">
              <w:rPr>
                <w:sz w:val="28"/>
                <w:szCs w:val="28"/>
              </w:rPr>
              <w:t>241,00</w:t>
            </w:r>
          </w:p>
        </w:tc>
      </w:tr>
      <w:tr w:rsidR="00490516" w:rsidRPr="00B23715" w:rsidTr="000F3140">
        <w:tc>
          <w:tcPr>
            <w:tcW w:w="1702" w:type="dxa"/>
          </w:tcPr>
          <w:p w:rsidR="00490516" w:rsidRPr="00B23715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.05.</w:t>
            </w:r>
            <w:r w:rsidRPr="00B23715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490516" w:rsidRPr="00B23715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gimnazjum we Wróblowicach</w:t>
            </w:r>
          </w:p>
        </w:tc>
        <w:tc>
          <w:tcPr>
            <w:tcW w:w="1449" w:type="dxa"/>
          </w:tcPr>
          <w:p w:rsidR="00490516" w:rsidRPr="00B23715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110,00</w:t>
            </w:r>
          </w:p>
        </w:tc>
      </w:tr>
      <w:tr w:rsidR="00490516" w:rsidRPr="00B23715" w:rsidTr="000F3140">
        <w:tc>
          <w:tcPr>
            <w:tcW w:w="1702" w:type="dxa"/>
          </w:tcPr>
          <w:p w:rsidR="00490516" w:rsidRPr="00B23715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05.05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490516" w:rsidRPr="00B23715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Publiczne Przedszkole w Pęgowie</w:t>
            </w:r>
          </w:p>
        </w:tc>
        <w:tc>
          <w:tcPr>
            <w:tcW w:w="1449" w:type="dxa"/>
          </w:tcPr>
          <w:p w:rsidR="00490516" w:rsidRPr="00B23715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110,00</w:t>
            </w:r>
          </w:p>
        </w:tc>
      </w:tr>
      <w:tr w:rsidR="00490516" w:rsidRPr="00B23715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  <w:r w:rsidRPr="00B23715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490516" w:rsidRPr="00B23715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Szkoła Podstawowa nr 4 w Ziębicach</w:t>
            </w:r>
          </w:p>
        </w:tc>
        <w:tc>
          <w:tcPr>
            <w:tcW w:w="1449" w:type="dxa"/>
          </w:tcPr>
          <w:p w:rsidR="00490516" w:rsidRPr="00B23715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100,00</w:t>
            </w:r>
          </w:p>
        </w:tc>
      </w:tr>
      <w:tr w:rsidR="00490516" w:rsidRPr="00B23715" w:rsidTr="000F3140">
        <w:tc>
          <w:tcPr>
            <w:tcW w:w="1702" w:type="dxa"/>
          </w:tcPr>
          <w:p w:rsidR="00490516" w:rsidRPr="008C301A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490516" w:rsidRPr="008C301A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Szkoła Podstawowa nr 8 w Oleśnicy</w:t>
            </w:r>
          </w:p>
        </w:tc>
        <w:tc>
          <w:tcPr>
            <w:tcW w:w="1449" w:type="dxa"/>
          </w:tcPr>
          <w:p w:rsidR="00490516" w:rsidRPr="008C301A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103,84</w:t>
            </w:r>
          </w:p>
        </w:tc>
      </w:tr>
      <w:tr w:rsidR="00490516" w:rsidRPr="00B23715" w:rsidTr="000F3140">
        <w:tc>
          <w:tcPr>
            <w:tcW w:w="1702" w:type="dxa"/>
          </w:tcPr>
          <w:p w:rsidR="00490516" w:rsidRPr="008C301A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490516" w:rsidRPr="008C301A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Gimnazjum nr 5 w Lubinie</w:t>
            </w:r>
          </w:p>
        </w:tc>
        <w:tc>
          <w:tcPr>
            <w:tcW w:w="1449" w:type="dxa"/>
          </w:tcPr>
          <w:p w:rsidR="00490516" w:rsidRPr="008C301A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270,40</w:t>
            </w:r>
          </w:p>
        </w:tc>
      </w:tr>
      <w:tr w:rsidR="00490516" w:rsidRPr="00B23715" w:rsidTr="000F3140">
        <w:tc>
          <w:tcPr>
            <w:tcW w:w="1702" w:type="dxa"/>
          </w:tcPr>
          <w:p w:rsidR="00490516" w:rsidRPr="008C301A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490516" w:rsidRPr="008C301A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Gimnazjum Publiczne w Niedźwiedziu</w:t>
            </w:r>
          </w:p>
        </w:tc>
        <w:tc>
          <w:tcPr>
            <w:tcW w:w="1449" w:type="dxa"/>
          </w:tcPr>
          <w:p w:rsidR="00490516" w:rsidRPr="008C301A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320,00</w:t>
            </w:r>
          </w:p>
        </w:tc>
      </w:tr>
      <w:tr w:rsidR="00490516" w:rsidRPr="00B23715" w:rsidTr="000F3140">
        <w:tc>
          <w:tcPr>
            <w:tcW w:w="1702" w:type="dxa"/>
          </w:tcPr>
          <w:p w:rsidR="00490516" w:rsidRPr="008C301A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490516" w:rsidRPr="008C301A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490516" w:rsidRPr="008C301A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100,00</w:t>
            </w:r>
          </w:p>
        </w:tc>
      </w:tr>
      <w:tr w:rsidR="00490516" w:rsidRPr="00B23715" w:rsidTr="000F3140">
        <w:tc>
          <w:tcPr>
            <w:tcW w:w="1702" w:type="dxa"/>
          </w:tcPr>
          <w:p w:rsidR="00490516" w:rsidRPr="008C301A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490516" w:rsidRPr="008C301A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Gimnazjum w Jaworzynie Śląskiej</w:t>
            </w:r>
          </w:p>
        </w:tc>
        <w:tc>
          <w:tcPr>
            <w:tcW w:w="1449" w:type="dxa"/>
          </w:tcPr>
          <w:p w:rsidR="00490516" w:rsidRPr="008C301A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2434,92</w:t>
            </w:r>
          </w:p>
        </w:tc>
      </w:tr>
      <w:tr w:rsidR="00490516" w:rsidRPr="00B23715" w:rsidTr="000F3140">
        <w:tc>
          <w:tcPr>
            <w:tcW w:w="1702" w:type="dxa"/>
          </w:tcPr>
          <w:p w:rsidR="00490516" w:rsidRPr="008C301A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490516" w:rsidRPr="008C301A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Szkoła Podstawowa w Rogach</w:t>
            </w:r>
          </w:p>
        </w:tc>
        <w:tc>
          <w:tcPr>
            <w:tcW w:w="1449" w:type="dxa"/>
          </w:tcPr>
          <w:p w:rsidR="00490516" w:rsidRPr="008C301A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1700,00</w:t>
            </w:r>
          </w:p>
        </w:tc>
      </w:tr>
      <w:tr w:rsidR="00490516" w:rsidRPr="00B23715" w:rsidTr="000F3140">
        <w:tc>
          <w:tcPr>
            <w:tcW w:w="1702" w:type="dxa"/>
          </w:tcPr>
          <w:p w:rsidR="00490516" w:rsidRPr="008C301A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490516" w:rsidRPr="008C301A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Liceum Ogólnokształcące w Dzierżoniowie</w:t>
            </w:r>
          </w:p>
        </w:tc>
        <w:tc>
          <w:tcPr>
            <w:tcW w:w="1449" w:type="dxa"/>
          </w:tcPr>
          <w:p w:rsidR="00490516" w:rsidRPr="008C301A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183,00</w:t>
            </w:r>
          </w:p>
        </w:tc>
      </w:tr>
      <w:tr w:rsidR="00490516" w:rsidRPr="00B23715" w:rsidTr="000F3140">
        <w:tc>
          <w:tcPr>
            <w:tcW w:w="1702" w:type="dxa"/>
          </w:tcPr>
          <w:p w:rsidR="00490516" w:rsidRPr="008C301A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490516" w:rsidRPr="008C301A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Szkoła Podstawowa w Pieszycach</w:t>
            </w:r>
          </w:p>
        </w:tc>
        <w:tc>
          <w:tcPr>
            <w:tcW w:w="1449" w:type="dxa"/>
          </w:tcPr>
          <w:p w:rsidR="00490516" w:rsidRPr="008C301A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132,60</w:t>
            </w:r>
          </w:p>
        </w:tc>
      </w:tr>
      <w:tr w:rsidR="00490516" w:rsidRPr="00B23715" w:rsidTr="000F3140">
        <w:tc>
          <w:tcPr>
            <w:tcW w:w="1702" w:type="dxa"/>
          </w:tcPr>
          <w:p w:rsidR="00490516" w:rsidRPr="008C301A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490516" w:rsidRPr="008C301A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Szkoła Podstawowa w Trzebieniu</w:t>
            </w:r>
          </w:p>
        </w:tc>
        <w:tc>
          <w:tcPr>
            <w:tcW w:w="1449" w:type="dxa"/>
          </w:tcPr>
          <w:p w:rsidR="00490516" w:rsidRPr="008C301A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174,17</w:t>
            </w:r>
          </w:p>
        </w:tc>
      </w:tr>
      <w:tr w:rsidR="00490516" w:rsidRPr="00B23715" w:rsidTr="000F3140">
        <w:tc>
          <w:tcPr>
            <w:tcW w:w="1702" w:type="dxa"/>
          </w:tcPr>
          <w:p w:rsidR="00490516" w:rsidRPr="008C301A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490516" w:rsidRPr="008C301A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Samorząd Uczniowski Zespołu Szkół w Kamieńcu Ząbkowickim</w:t>
            </w:r>
          </w:p>
        </w:tc>
        <w:tc>
          <w:tcPr>
            <w:tcW w:w="1449" w:type="dxa"/>
          </w:tcPr>
          <w:p w:rsidR="00490516" w:rsidRPr="008C301A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290,45</w:t>
            </w:r>
          </w:p>
        </w:tc>
      </w:tr>
      <w:tr w:rsidR="00490516" w:rsidRPr="008C301A" w:rsidTr="000F3140">
        <w:tc>
          <w:tcPr>
            <w:tcW w:w="1702" w:type="dxa"/>
          </w:tcPr>
          <w:p w:rsidR="00490516" w:rsidRPr="008C301A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490516" w:rsidRPr="008C301A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Ewangelickie Centrum Edukacji we Wrocławiu</w:t>
            </w:r>
          </w:p>
        </w:tc>
        <w:tc>
          <w:tcPr>
            <w:tcW w:w="1449" w:type="dxa"/>
          </w:tcPr>
          <w:p w:rsidR="00490516" w:rsidRPr="008C301A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93,00</w:t>
            </w:r>
          </w:p>
        </w:tc>
      </w:tr>
      <w:tr w:rsidR="00490516" w:rsidRPr="00751CFB" w:rsidTr="000F3140">
        <w:tc>
          <w:tcPr>
            <w:tcW w:w="1702" w:type="dxa"/>
          </w:tcPr>
          <w:p w:rsidR="00490516" w:rsidRPr="00751CF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490516" w:rsidRPr="00751CF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Gimnazjum nr 40 we Wrocławiu</w:t>
            </w:r>
          </w:p>
        </w:tc>
        <w:tc>
          <w:tcPr>
            <w:tcW w:w="1449" w:type="dxa"/>
          </w:tcPr>
          <w:p w:rsidR="00490516" w:rsidRPr="00751CF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538,23</w:t>
            </w:r>
          </w:p>
        </w:tc>
      </w:tr>
      <w:tr w:rsidR="00490516" w:rsidRPr="00751CFB" w:rsidTr="000F3140">
        <w:tc>
          <w:tcPr>
            <w:tcW w:w="1702" w:type="dxa"/>
          </w:tcPr>
          <w:p w:rsidR="00490516" w:rsidRPr="00751CF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490516" w:rsidRPr="00751CF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Zespół Gimnazjów nr 3 w Dzierżoniowie</w:t>
            </w:r>
          </w:p>
        </w:tc>
        <w:tc>
          <w:tcPr>
            <w:tcW w:w="1449" w:type="dxa"/>
          </w:tcPr>
          <w:p w:rsidR="00490516" w:rsidRPr="00751CF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140,00</w:t>
            </w:r>
          </w:p>
        </w:tc>
      </w:tr>
      <w:tr w:rsidR="00490516" w:rsidRPr="00751CFB" w:rsidTr="000F3140">
        <w:tc>
          <w:tcPr>
            <w:tcW w:w="1702" w:type="dxa"/>
          </w:tcPr>
          <w:p w:rsidR="00490516" w:rsidRPr="00751CF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490516" w:rsidRPr="00751CF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Publiczna Szkoła podstawowa nr 21 w Wałbrzychu</w:t>
            </w:r>
          </w:p>
        </w:tc>
        <w:tc>
          <w:tcPr>
            <w:tcW w:w="1449" w:type="dxa"/>
          </w:tcPr>
          <w:p w:rsidR="00490516" w:rsidRPr="00751CF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306,00</w:t>
            </w:r>
          </w:p>
        </w:tc>
      </w:tr>
      <w:tr w:rsidR="00490516" w:rsidRPr="00751CFB" w:rsidTr="000F3140">
        <w:tc>
          <w:tcPr>
            <w:tcW w:w="1702" w:type="dxa"/>
          </w:tcPr>
          <w:p w:rsidR="00490516" w:rsidRPr="00751CF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490516" w:rsidRPr="00751CF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Szkoła Podstawowa w Stanowicach</w:t>
            </w:r>
          </w:p>
        </w:tc>
        <w:tc>
          <w:tcPr>
            <w:tcW w:w="1449" w:type="dxa"/>
          </w:tcPr>
          <w:p w:rsidR="00490516" w:rsidRPr="00751CF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82,00</w:t>
            </w:r>
          </w:p>
        </w:tc>
      </w:tr>
      <w:tr w:rsidR="00490516" w:rsidRPr="00751CFB" w:rsidTr="000F3140">
        <w:tc>
          <w:tcPr>
            <w:tcW w:w="1702" w:type="dxa"/>
          </w:tcPr>
          <w:p w:rsidR="00490516" w:rsidRPr="00751CF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490516" w:rsidRPr="00751CF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Szkoła Podstawowa nr 2 w Lubaniu</w:t>
            </w:r>
          </w:p>
        </w:tc>
        <w:tc>
          <w:tcPr>
            <w:tcW w:w="1449" w:type="dxa"/>
          </w:tcPr>
          <w:p w:rsidR="00490516" w:rsidRPr="00751CF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434,05</w:t>
            </w:r>
          </w:p>
        </w:tc>
      </w:tr>
      <w:tr w:rsidR="00490516" w:rsidRPr="00751CFB" w:rsidTr="000F3140">
        <w:tc>
          <w:tcPr>
            <w:tcW w:w="1702" w:type="dxa"/>
          </w:tcPr>
          <w:p w:rsidR="00490516" w:rsidRPr="00751CF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490516" w:rsidRPr="00751CF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Gimnazjum nr 1 w Jaworze</w:t>
            </w:r>
          </w:p>
        </w:tc>
        <w:tc>
          <w:tcPr>
            <w:tcW w:w="1449" w:type="dxa"/>
          </w:tcPr>
          <w:p w:rsidR="00490516" w:rsidRPr="00751CF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60,00</w:t>
            </w:r>
          </w:p>
        </w:tc>
      </w:tr>
      <w:tr w:rsidR="00490516" w:rsidRPr="00751CFB" w:rsidTr="000F3140">
        <w:tc>
          <w:tcPr>
            <w:tcW w:w="1702" w:type="dxa"/>
          </w:tcPr>
          <w:p w:rsidR="00490516" w:rsidRPr="00751CF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490516" w:rsidRPr="00751CF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Szkoła Podstawowa nr 93 we Wrocławiu</w:t>
            </w:r>
          </w:p>
        </w:tc>
        <w:tc>
          <w:tcPr>
            <w:tcW w:w="1449" w:type="dxa"/>
          </w:tcPr>
          <w:p w:rsidR="00490516" w:rsidRPr="00751CF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190,00</w:t>
            </w:r>
          </w:p>
        </w:tc>
      </w:tr>
      <w:tr w:rsidR="00490516" w:rsidRPr="00751CFB" w:rsidTr="000F3140">
        <w:tc>
          <w:tcPr>
            <w:tcW w:w="1702" w:type="dxa"/>
          </w:tcPr>
          <w:p w:rsidR="00490516" w:rsidRPr="00751CF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490516" w:rsidRPr="00751CF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Gimnazjum Publiczne w Kłodzku</w:t>
            </w:r>
          </w:p>
        </w:tc>
        <w:tc>
          <w:tcPr>
            <w:tcW w:w="1449" w:type="dxa"/>
          </w:tcPr>
          <w:p w:rsidR="00490516" w:rsidRPr="00751CF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240,00</w:t>
            </w:r>
          </w:p>
        </w:tc>
      </w:tr>
      <w:tr w:rsidR="00490516" w:rsidRPr="0061135E" w:rsidTr="000F3140">
        <w:tc>
          <w:tcPr>
            <w:tcW w:w="1702" w:type="dxa"/>
          </w:tcPr>
          <w:p w:rsidR="00490516" w:rsidRPr="0061135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490516" w:rsidRPr="0061135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Szkoła Podstawowa nr 7 w Oleśnicy</w:t>
            </w:r>
          </w:p>
        </w:tc>
        <w:tc>
          <w:tcPr>
            <w:tcW w:w="1449" w:type="dxa"/>
          </w:tcPr>
          <w:p w:rsidR="00490516" w:rsidRPr="0061135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134,56</w:t>
            </w:r>
          </w:p>
        </w:tc>
      </w:tr>
      <w:tr w:rsidR="00490516" w:rsidRPr="0061135E" w:rsidTr="000F3140">
        <w:tc>
          <w:tcPr>
            <w:tcW w:w="1702" w:type="dxa"/>
          </w:tcPr>
          <w:p w:rsidR="00490516" w:rsidRPr="0061135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490516" w:rsidRPr="0061135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Szkoła Podstawowa w Krzeczynie Wielkim</w:t>
            </w:r>
          </w:p>
        </w:tc>
        <w:tc>
          <w:tcPr>
            <w:tcW w:w="1449" w:type="dxa"/>
          </w:tcPr>
          <w:p w:rsidR="00490516" w:rsidRPr="0061135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382,85</w:t>
            </w:r>
          </w:p>
        </w:tc>
      </w:tr>
      <w:tr w:rsidR="00490516" w:rsidRPr="0061135E" w:rsidTr="000F3140">
        <w:tc>
          <w:tcPr>
            <w:tcW w:w="1702" w:type="dxa"/>
          </w:tcPr>
          <w:p w:rsidR="00490516" w:rsidRPr="0061135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490516" w:rsidRPr="0061135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Koło Misyjne przy Szkole im. Kornela Makuszyńskiego w Kotli</w:t>
            </w:r>
          </w:p>
        </w:tc>
        <w:tc>
          <w:tcPr>
            <w:tcW w:w="1449" w:type="dxa"/>
          </w:tcPr>
          <w:p w:rsidR="00490516" w:rsidRPr="0061135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795,00</w:t>
            </w:r>
          </w:p>
        </w:tc>
      </w:tr>
      <w:tr w:rsidR="00490516" w:rsidRPr="002D1EB7" w:rsidTr="000F3140">
        <w:tc>
          <w:tcPr>
            <w:tcW w:w="1702" w:type="dxa"/>
          </w:tcPr>
          <w:p w:rsidR="00490516" w:rsidRPr="002D1EB7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2D1EB7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Liceum Ogólnokształcące nr 17 we Wrocławiu</w:t>
            </w:r>
          </w:p>
        </w:tc>
        <w:tc>
          <w:tcPr>
            <w:tcW w:w="1449" w:type="dxa"/>
          </w:tcPr>
          <w:p w:rsidR="00490516" w:rsidRPr="002D1EB7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170,00</w:t>
            </w:r>
          </w:p>
        </w:tc>
      </w:tr>
      <w:tr w:rsidR="00490516" w:rsidRPr="002D1EB7" w:rsidTr="000F3140">
        <w:tc>
          <w:tcPr>
            <w:tcW w:w="1702" w:type="dxa"/>
          </w:tcPr>
          <w:p w:rsidR="00490516" w:rsidRPr="002D1EB7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2D1EB7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Zespół Szkół Agrotechnicznych w Bożkowie</w:t>
            </w:r>
          </w:p>
        </w:tc>
        <w:tc>
          <w:tcPr>
            <w:tcW w:w="1449" w:type="dxa"/>
          </w:tcPr>
          <w:p w:rsidR="00490516" w:rsidRPr="002D1EB7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120,00</w:t>
            </w:r>
          </w:p>
        </w:tc>
      </w:tr>
      <w:tr w:rsidR="00490516" w:rsidRPr="002D1EB7" w:rsidTr="000F3140">
        <w:tc>
          <w:tcPr>
            <w:tcW w:w="1702" w:type="dxa"/>
          </w:tcPr>
          <w:p w:rsidR="00490516" w:rsidRPr="002D1EB7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2D1EB7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Zespół Szkół i Przedszkola w Krośnicach</w:t>
            </w:r>
          </w:p>
        </w:tc>
        <w:tc>
          <w:tcPr>
            <w:tcW w:w="1449" w:type="dxa"/>
          </w:tcPr>
          <w:p w:rsidR="00490516" w:rsidRPr="002D1EB7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2190,80</w:t>
            </w:r>
          </w:p>
        </w:tc>
      </w:tr>
      <w:tr w:rsidR="00490516" w:rsidRPr="002D1EB7" w:rsidTr="000F3140">
        <w:tc>
          <w:tcPr>
            <w:tcW w:w="1702" w:type="dxa"/>
          </w:tcPr>
          <w:p w:rsidR="00490516" w:rsidRPr="002D1EB7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2D1EB7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Publiczna Szkoła Podstawowa nr 37 w Wałbrzychu</w:t>
            </w:r>
          </w:p>
        </w:tc>
        <w:tc>
          <w:tcPr>
            <w:tcW w:w="1449" w:type="dxa"/>
          </w:tcPr>
          <w:p w:rsidR="00490516" w:rsidRPr="002D1EB7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124,00</w:t>
            </w:r>
          </w:p>
        </w:tc>
      </w:tr>
      <w:tr w:rsidR="00490516" w:rsidRPr="002D1EB7" w:rsidTr="000F3140">
        <w:tc>
          <w:tcPr>
            <w:tcW w:w="1702" w:type="dxa"/>
          </w:tcPr>
          <w:p w:rsidR="00490516" w:rsidRPr="002D1EB7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2D1EB7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Szkoła Podstawowa w Dąbiu gmina Prochowice</w:t>
            </w:r>
          </w:p>
        </w:tc>
        <w:tc>
          <w:tcPr>
            <w:tcW w:w="1449" w:type="dxa"/>
          </w:tcPr>
          <w:p w:rsidR="00490516" w:rsidRPr="002D1EB7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150,00</w:t>
            </w:r>
          </w:p>
        </w:tc>
      </w:tr>
      <w:tr w:rsidR="00490516" w:rsidRPr="002D1EB7" w:rsidTr="000F3140">
        <w:tc>
          <w:tcPr>
            <w:tcW w:w="1702" w:type="dxa"/>
          </w:tcPr>
          <w:p w:rsidR="00490516" w:rsidRPr="002D1EB7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2D1EB7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490516" w:rsidRPr="002D1EB7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550,00</w:t>
            </w:r>
          </w:p>
        </w:tc>
      </w:tr>
      <w:tr w:rsidR="00490516" w:rsidRPr="002D1EB7" w:rsidTr="000F3140">
        <w:tc>
          <w:tcPr>
            <w:tcW w:w="1702" w:type="dxa"/>
          </w:tcPr>
          <w:p w:rsidR="00490516" w:rsidRPr="002D1EB7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2D1EB7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Szkoła Podstawowa nr 3 w Środzie Śląskiej</w:t>
            </w:r>
          </w:p>
        </w:tc>
        <w:tc>
          <w:tcPr>
            <w:tcW w:w="1449" w:type="dxa"/>
          </w:tcPr>
          <w:p w:rsidR="00490516" w:rsidRPr="002D1EB7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310,00</w:t>
            </w:r>
          </w:p>
        </w:tc>
      </w:tr>
      <w:tr w:rsidR="00490516" w:rsidRPr="002E5CD6" w:rsidTr="000F3140">
        <w:tc>
          <w:tcPr>
            <w:tcW w:w="1702" w:type="dxa"/>
          </w:tcPr>
          <w:p w:rsidR="00490516" w:rsidRPr="002E5CD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2E5CD6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Szkoła Podstawowa w Budzowie z filią w Przedborowie</w:t>
            </w:r>
          </w:p>
        </w:tc>
        <w:tc>
          <w:tcPr>
            <w:tcW w:w="1449" w:type="dxa"/>
          </w:tcPr>
          <w:p w:rsidR="00490516" w:rsidRPr="002E5CD6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543,30</w:t>
            </w:r>
          </w:p>
        </w:tc>
      </w:tr>
      <w:tr w:rsidR="00490516" w:rsidRPr="002E5CD6" w:rsidTr="000F3140">
        <w:tc>
          <w:tcPr>
            <w:tcW w:w="1702" w:type="dxa"/>
          </w:tcPr>
          <w:p w:rsidR="00490516" w:rsidRPr="002E5CD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2E5CD6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Publiczne Gimnazjum w Budzowie</w:t>
            </w:r>
          </w:p>
        </w:tc>
        <w:tc>
          <w:tcPr>
            <w:tcW w:w="1449" w:type="dxa"/>
          </w:tcPr>
          <w:p w:rsidR="00490516" w:rsidRPr="002E5CD6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361,00</w:t>
            </w:r>
          </w:p>
        </w:tc>
      </w:tr>
      <w:tr w:rsidR="00490516" w:rsidRPr="002E5CD6" w:rsidTr="000F3140">
        <w:tc>
          <w:tcPr>
            <w:tcW w:w="1702" w:type="dxa"/>
          </w:tcPr>
          <w:p w:rsidR="00490516" w:rsidRPr="002E5CD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2E5CD6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Szkoła Podstawowa nr 2 w Kątach Wrocławskich</w:t>
            </w:r>
          </w:p>
        </w:tc>
        <w:tc>
          <w:tcPr>
            <w:tcW w:w="1449" w:type="dxa"/>
          </w:tcPr>
          <w:p w:rsidR="00490516" w:rsidRPr="002E5CD6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120,00</w:t>
            </w:r>
          </w:p>
        </w:tc>
      </w:tr>
      <w:tr w:rsidR="00490516" w:rsidRPr="002E5CD6" w:rsidTr="000F3140">
        <w:tc>
          <w:tcPr>
            <w:tcW w:w="1702" w:type="dxa"/>
          </w:tcPr>
          <w:p w:rsidR="00490516" w:rsidRPr="002E5CD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2E5CD6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Przedszkole nr 3 w Sycowie</w:t>
            </w:r>
          </w:p>
        </w:tc>
        <w:tc>
          <w:tcPr>
            <w:tcW w:w="1449" w:type="dxa"/>
          </w:tcPr>
          <w:p w:rsidR="00490516" w:rsidRPr="002E5CD6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130,00</w:t>
            </w:r>
          </w:p>
        </w:tc>
      </w:tr>
      <w:tr w:rsidR="00490516" w:rsidRPr="002E5CD6" w:rsidTr="000F3140">
        <w:tc>
          <w:tcPr>
            <w:tcW w:w="1702" w:type="dxa"/>
          </w:tcPr>
          <w:p w:rsidR="00490516" w:rsidRPr="002E5CD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2E5CD6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Szkoła Podstawowa nr w Polkowicach</w:t>
            </w:r>
          </w:p>
        </w:tc>
        <w:tc>
          <w:tcPr>
            <w:tcW w:w="1449" w:type="dxa"/>
          </w:tcPr>
          <w:p w:rsidR="00490516" w:rsidRPr="002E5CD6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216,40</w:t>
            </w:r>
          </w:p>
        </w:tc>
      </w:tr>
      <w:tr w:rsidR="00490516" w:rsidRPr="00FC4C39" w:rsidTr="000F3140">
        <w:tc>
          <w:tcPr>
            <w:tcW w:w="1702" w:type="dxa"/>
          </w:tcPr>
          <w:p w:rsidR="00490516" w:rsidRPr="00FC4C39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FC4C39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Szkoła Podstawowa w Wiszni Małej</w:t>
            </w:r>
          </w:p>
        </w:tc>
        <w:tc>
          <w:tcPr>
            <w:tcW w:w="1449" w:type="dxa"/>
          </w:tcPr>
          <w:p w:rsidR="00490516" w:rsidRPr="00FC4C39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240,00</w:t>
            </w:r>
          </w:p>
        </w:tc>
      </w:tr>
      <w:tr w:rsidR="00490516" w:rsidRPr="00FC4C39" w:rsidTr="000F3140">
        <w:tc>
          <w:tcPr>
            <w:tcW w:w="1702" w:type="dxa"/>
          </w:tcPr>
          <w:p w:rsidR="00490516" w:rsidRPr="00FC4C39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FC4C39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Zespół Szkół nr 2 w Lubinie</w:t>
            </w:r>
          </w:p>
        </w:tc>
        <w:tc>
          <w:tcPr>
            <w:tcW w:w="1449" w:type="dxa"/>
          </w:tcPr>
          <w:p w:rsidR="00490516" w:rsidRPr="00FC4C39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132,00</w:t>
            </w:r>
          </w:p>
        </w:tc>
      </w:tr>
      <w:tr w:rsidR="00490516" w:rsidRPr="009F5D6E" w:rsidTr="000F3140">
        <w:tc>
          <w:tcPr>
            <w:tcW w:w="1702" w:type="dxa"/>
          </w:tcPr>
          <w:p w:rsidR="00490516" w:rsidRPr="009F5D6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9F5D6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w Mieczkowie</w:t>
            </w:r>
          </w:p>
        </w:tc>
        <w:tc>
          <w:tcPr>
            <w:tcW w:w="1449" w:type="dxa"/>
          </w:tcPr>
          <w:p w:rsidR="00490516" w:rsidRPr="009F5D6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36,00</w:t>
            </w:r>
          </w:p>
        </w:tc>
      </w:tr>
      <w:tr w:rsidR="00490516" w:rsidRPr="009F5D6E" w:rsidTr="000F3140">
        <w:tc>
          <w:tcPr>
            <w:tcW w:w="1702" w:type="dxa"/>
          </w:tcPr>
          <w:p w:rsidR="00490516" w:rsidRPr="009F5D6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9F5D6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w Sokołowicach</w:t>
            </w:r>
          </w:p>
        </w:tc>
        <w:tc>
          <w:tcPr>
            <w:tcW w:w="1449" w:type="dxa"/>
          </w:tcPr>
          <w:p w:rsidR="00490516" w:rsidRPr="009F5D6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120,00</w:t>
            </w:r>
          </w:p>
        </w:tc>
      </w:tr>
      <w:tr w:rsidR="00490516" w:rsidRPr="009F5D6E" w:rsidTr="000F3140">
        <w:tc>
          <w:tcPr>
            <w:tcW w:w="1702" w:type="dxa"/>
          </w:tcPr>
          <w:p w:rsidR="00490516" w:rsidRPr="009F5D6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9F5D6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nr 1 w Legnicy</w:t>
            </w:r>
          </w:p>
        </w:tc>
        <w:tc>
          <w:tcPr>
            <w:tcW w:w="1449" w:type="dxa"/>
          </w:tcPr>
          <w:p w:rsidR="00490516" w:rsidRPr="009F5D6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58,00</w:t>
            </w:r>
          </w:p>
        </w:tc>
      </w:tr>
      <w:tr w:rsidR="00490516" w:rsidRPr="009F5D6E" w:rsidTr="000F3140">
        <w:tc>
          <w:tcPr>
            <w:tcW w:w="1702" w:type="dxa"/>
          </w:tcPr>
          <w:p w:rsidR="00490516" w:rsidRPr="009F5D6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9F5D6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nr 3 w Górze</w:t>
            </w:r>
          </w:p>
        </w:tc>
        <w:tc>
          <w:tcPr>
            <w:tcW w:w="1449" w:type="dxa"/>
          </w:tcPr>
          <w:p w:rsidR="00490516" w:rsidRPr="009F5D6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81,77</w:t>
            </w:r>
          </w:p>
        </w:tc>
      </w:tr>
      <w:tr w:rsidR="00490516" w:rsidRPr="009F5D6E" w:rsidTr="000F3140">
        <w:tc>
          <w:tcPr>
            <w:tcW w:w="1702" w:type="dxa"/>
          </w:tcPr>
          <w:p w:rsidR="00490516" w:rsidRPr="009F5D6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9F5D6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Publiczne Przedszkole nr 2 w Sycowie</w:t>
            </w:r>
          </w:p>
        </w:tc>
        <w:tc>
          <w:tcPr>
            <w:tcW w:w="1449" w:type="dxa"/>
          </w:tcPr>
          <w:p w:rsidR="00490516" w:rsidRPr="009F5D6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100,00</w:t>
            </w:r>
          </w:p>
        </w:tc>
      </w:tr>
      <w:tr w:rsidR="00490516" w:rsidRPr="009F5D6E" w:rsidTr="000F3140">
        <w:tc>
          <w:tcPr>
            <w:tcW w:w="1702" w:type="dxa"/>
          </w:tcPr>
          <w:p w:rsidR="00490516" w:rsidRPr="009F5D6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9F5D6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Zespół Szkół nr 3 we Wrocławiu</w:t>
            </w:r>
          </w:p>
        </w:tc>
        <w:tc>
          <w:tcPr>
            <w:tcW w:w="1449" w:type="dxa"/>
          </w:tcPr>
          <w:p w:rsidR="00490516" w:rsidRPr="009F5D6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51,00</w:t>
            </w:r>
          </w:p>
        </w:tc>
      </w:tr>
      <w:tr w:rsidR="00490516" w:rsidRPr="009F5D6E" w:rsidTr="000F3140">
        <w:tc>
          <w:tcPr>
            <w:tcW w:w="1702" w:type="dxa"/>
          </w:tcPr>
          <w:p w:rsidR="00490516" w:rsidRPr="009F5D6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9F5D6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Gimnazjum Gminne w Dzierżoniowie</w:t>
            </w:r>
          </w:p>
        </w:tc>
        <w:tc>
          <w:tcPr>
            <w:tcW w:w="1449" w:type="dxa"/>
          </w:tcPr>
          <w:p w:rsidR="00490516" w:rsidRPr="009F5D6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732,83</w:t>
            </w:r>
          </w:p>
        </w:tc>
      </w:tr>
      <w:tr w:rsidR="00490516" w:rsidRPr="009F5D6E" w:rsidTr="000F3140">
        <w:tc>
          <w:tcPr>
            <w:tcW w:w="1702" w:type="dxa"/>
          </w:tcPr>
          <w:p w:rsidR="00490516" w:rsidRPr="009F5D6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9F5D6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Gimnazjum w Żarowie</w:t>
            </w:r>
          </w:p>
        </w:tc>
        <w:tc>
          <w:tcPr>
            <w:tcW w:w="1449" w:type="dxa"/>
          </w:tcPr>
          <w:p w:rsidR="00490516" w:rsidRPr="009F5D6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60,00</w:t>
            </w:r>
          </w:p>
        </w:tc>
      </w:tr>
      <w:tr w:rsidR="00490516" w:rsidRPr="009F5D6E" w:rsidTr="000F3140">
        <w:tc>
          <w:tcPr>
            <w:tcW w:w="1702" w:type="dxa"/>
          </w:tcPr>
          <w:p w:rsidR="00490516" w:rsidRPr="009F5D6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9F5D6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Zespół Szkół nr 9 we Wrocławiu</w:t>
            </w:r>
          </w:p>
        </w:tc>
        <w:tc>
          <w:tcPr>
            <w:tcW w:w="1449" w:type="dxa"/>
          </w:tcPr>
          <w:p w:rsidR="00490516" w:rsidRPr="009F5D6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209,00</w:t>
            </w:r>
          </w:p>
        </w:tc>
      </w:tr>
      <w:tr w:rsidR="00490516" w:rsidRPr="009F5D6E" w:rsidTr="000F3140">
        <w:tc>
          <w:tcPr>
            <w:tcW w:w="1702" w:type="dxa"/>
          </w:tcPr>
          <w:p w:rsidR="00490516" w:rsidRPr="009F5D6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9F5D6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Publiczne Przedszkole nr 1 w Sycowie</w:t>
            </w:r>
          </w:p>
        </w:tc>
        <w:tc>
          <w:tcPr>
            <w:tcW w:w="1449" w:type="dxa"/>
          </w:tcPr>
          <w:p w:rsidR="00490516" w:rsidRPr="009F5D6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20,00</w:t>
            </w:r>
          </w:p>
        </w:tc>
      </w:tr>
      <w:tr w:rsidR="00490516" w:rsidRPr="007D58BA" w:rsidTr="000F3140">
        <w:tc>
          <w:tcPr>
            <w:tcW w:w="1702" w:type="dxa"/>
          </w:tcPr>
          <w:p w:rsidR="00490516" w:rsidRPr="007D58BA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8BA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7D58BA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D58BA">
              <w:rPr>
                <w:sz w:val="28"/>
                <w:szCs w:val="28"/>
              </w:rPr>
              <w:t>Przedszkole nr 13 w Niedźwiedzicy</w:t>
            </w:r>
          </w:p>
        </w:tc>
        <w:tc>
          <w:tcPr>
            <w:tcW w:w="1449" w:type="dxa"/>
          </w:tcPr>
          <w:p w:rsidR="00490516" w:rsidRPr="007D58BA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D58BA">
              <w:rPr>
                <w:sz w:val="28"/>
                <w:szCs w:val="28"/>
              </w:rPr>
              <w:t>55,39</w:t>
            </w:r>
          </w:p>
        </w:tc>
      </w:tr>
      <w:tr w:rsidR="00490516" w:rsidRPr="009F5D6E" w:rsidTr="000F3140">
        <w:tc>
          <w:tcPr>
            <w:tcW w:w="1702" w:type="dxa"/>
          </w:tcPr>
          <w:p w:rsidR="00490516" w:rsidRPr="009F5D6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9F5D6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Liceum Ogólnokształcące w Miliczu</w:t>
            </w:r>
          </w:p>
        </w:tc>
        <w:tc>
          <w:tcPr>
            <w:tcW w:w="1449" w:type="dxa"/>
          </w:tcPr>
          <w:p w:rsidR="00490516" w:rsidRPr="009F5D6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385,00</w:t>
            </w:r>
          </w:p>
        </w:tc>
      </w:tr>
      <w:tr w:rsidR="00490516" w:rsidRPr="009F5D6E" w:rsidTr="000F3140">
        <w:tc>
          <w:tcPr>
            <w:tcW w:w="1702" w:type="dxa"/>
          </w:tcPr>
          <w:p w:rsidR="00490516" w:rsidRPr="009F5D6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9F5D6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nr 1 w Sycowie</w:t>
            </w:r>
          </w:p>
        </w:tc>
        <w:tc>
          <w:tcPr>
            <w:tcW w:w="1449" w:type="dxa"/>
          </w:tcPr>
          <w:p w:rsidR="00490516" w:rsidRPr="009F5D6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451,00</w:t>
            </w:r>
          </w:p>
        </w:tc>
      </w:tr>
      <w:tr w:rsidR="00490516" w:rsidRPr="009F5D6E" w:rsidTr="000F3140">
        <w:tc>
          <w:tcPr>
            <w:tcW w:w="1702" w:type="dxa"/>
          </w:tcPr>
          <w:p w:rsidR="00490516" w:rsidRPr="009F5D6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9F5D6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Gimnazjum w Raszówce</w:t>
            </w:r>
          </w:p>
        </w:tc>
        <w:tc>
          <w:tcPr>
            <w:tcW w:w="1449" w:type="dxa"/>
          </w:tcPr>
          <w:p w:rsidR="00490516" w:rsidRPr="009F5D6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299,10</w:t>
            </w:r>
          </w:p>
        </w:tc>
      </w:tr>
      <w:tr w:rsidR="00490516" w:rsidRPr="009F5D6E" w:rsidTr="000F3140">
        <w:tc>
          <w:tcPr>
            <w:tcW w:w="1702" w:type="dxa"/>
          </w:tcPr>
          <w:p w:rsidR="00490516" w:rsidRPr="009F5D6E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9F5D6E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Ochotnicza Straż Pożarna w Strzegomiu</w:t>
            </w:r>
          </w:p>
        </w:tc>
        <w:tc>
          <w:tcPr>
            <w:tcW w:w="1449" w:type="dxa"/>
          </w:tcPr>
          <w:p w:rsidR="00490516" w:rsidRPr="009F5D6E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738,35</w:t>
            </w:r>
          </w:p>
        </w:tc>
      </w:tr>
      <w:tr w:rsidR="00490516" w:rsidRPr="00AC4DCF" w:rsidTr="000F3140">
        <w:tc>
          <w:tcPr>
            <w:tcW w:w="1702" w:type="dxa"/>
          </w:tcPr>
          <w:p w:rsidR="00490516" w:rsidRPr="00AC4D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490516" w:rsidRPr="00AC4D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Harcerze z Drużyny Wędrowniczej KEDYW w Legnicy</w:t>
            </w:r>
          </w:p>
        </w:tc>
        <w:tc>
          <w:tcPr>
            <w:tcW w:w="1449" w:type="dxa"/>
          </w:tcPr>
          <w:p w:rsidR="00490516" w:rsidRPr="00AC4D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1889,54</w:t>
            </w:r>
          </w:p>
        </w:tc>
      </w:tr>
      <w:tr w:rsidR="00490516" w:rsidRPr="00AC4DCF" w:rsidTr="000F3140">
        <w:tc>
          <w:tcPr>
            <w:tcW w:w="1702" w:type="dxa"/>
          </w:tcPr>
          <w:p w:rsidR="00490516" w:rsidRPr="00AC4D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AC4D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Gimnazjum w Środzie Śląskiej</w:t>
            </w:r>
          </w:p>
        </w:tc>
        <w:tc>
          <w:tcPr>
            <w:tcW w:w="1449" w:type="dxa"/>
          </w:tcPr>
          <w:p w:rsidR="00490516" w:rsidRPr="00AC4D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341,35</w:t>
            </w:r>
          </w:p>
        </w:tc>
      </w:tr>
      <w:tr w:rsidR="00490516" w:rsidRPr="00AC4DCF" w:rsidTr="000F3140">
        <w:tc>
          <w:tcPr>
            <w:tcW w:w="1702" w:type="dxa"/>
          </w:tcPr>
          <w:p w:rsidR="00490516" w:rsidRPr="00AC4D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AC4D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Zespół Szkół nr 2 w Dzierżoniowie</w:t>
            </w:r>
          </w:p>
        </w:tc>
        <w:tc>
          <w:tcPr>
            <w:tcW w:w="1449" w:type="dxa"/>
          </w:tcPr>
          <w:p w:rsidR="00490516" w:rsidRPr="00AC4D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234,00</w:t>
            </w:r>
          </w:p>
        </w:tc>
      </w:tr>
      <w:tr w:rsidR="00490516" w:rsidRPr="00AC4DCF" w:rsidTr="000F3140">
        <w:tc>
          <w:tcPr>
            <w:tcW w:w="1702" w:type="dxa"/>
          </w:tcPr>
          <w:p w:rsidR="00490516" w:rsidRPr="00AC4D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AC4D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Zespół Szkół w Borowie</w:t>
            </w:r>
          </w:p>
        </w:tc>
        <w:tc>
          <w:tcPr>
            <w:tcW w:w="1449" w:type="dxa"/>
          </w:tcPr>
          <w:p w:rsidR="00490516" w:rsidRPr="00AC4D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150,00</w:t>
            </w:r>
          </w:p>
        </w:tc>
      </w:tr>
      <w:tr w:rsidR="00490516" w:rsidRPr="00AC4DCF" w:rsidTr="000F3140">
        <w:tc>
          <w:tcPr>
            <w:tcW w:w="1702" w:type="dxa"/>
          </w:tcPr>
          <w:p w:rsidR="00490516" w:rsidRPr="00AC4D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AC4D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Przedszkole Publiczne w Górze</w:t>
            </w:r>
          </w:p>
        </w:tc>
        <w:tc>
          <w:tcPr>
            <w:tcW w:w="1449" w:type="dxa"/>
          </w:tcPr>
          <w:p w:rsidR="00490516" w:rsidRPr="00AC4D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194,09</w:t>
            </w:r>
          </w:p>
        </w:tc>
      </w:tr>
      <w:tr w:rsidR="00490516" w:rsidRPr="00AC4DCF" w:rsidTr="000F3140">
        <w:tc>
          <w:tcPr>
            <w:tcW w:w="1702" w:type="dxa"/>
          </w:tcPr>
          <w:p w:rsidR="00490516" w:rsidRPr="00AC4D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AC4D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Szkoła Podstawowa nr 10 w Głogowie</w:t>
            </w:r>
          </w:p>
        </w:tc>
        <w:tc>
          <w:tcPr>
            <w:tcW w:w="1449" w:type="dxa"/>
          </w:tcPr>
          <w:p w:rsidR="00490516" w:rsidRPr="00AC4D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350,00</w:t>
            </w:r>
          </w:p>
        </w:tc>
      </w:tr>
      <w:tr w:rsidR="00490516" w:rsidRPr="00AC4DCF" w:rsidTr="000F3140">
        <w:tc>
          <w:tcPr>
            <w:tcW w:w="1702" w:type="dxa"/>
          </w:tcPr>
          <w:p w:rsidR="00490516" w:rsidRPr="00AC4D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AC4D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Zespół Szkół w Goczałkowie</w:t>
            </w:r>
          </w:p>
        </w:tc>
        <w:tc>
          <w:tcPr>
            <w:tcW w:w="1449" w:type="dxa"/>
          </w:tcPr>
          <w:p w:rsidR="00490516" w:rsidRPr="00AC4D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83,00</w:t>
            </w:r>
          </w:p>
        </w:tc>
      </w:tr>
      <w:tr w:rsidR="00490516" w:rsidRPr="00AC4DCF" w:rsidTr="000F3140">
        <w:tc>
          <w:tcPr>
            <w:tcW w:w="1702" w:type="dxa"/>
          </w:tcPr>
          <w:p w:rsidR="00490516" w:rsidRPr="00AC4D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AC4D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Szkoła Podstawowa w Dobrzykowicach</w:t>
            </w:r>
          </w:p>
        </w:tc>
        <w:tc>
          <w:tcPr>
            <w:tcW w:w="1449" w:type="dxa"/>
          </w:tcPr>
          <w:p w:rsidR="00490516" w:rsidRPr="00AC4D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181,00</w:t>
            </w:r>
          </w:p>
        </w:tc>
      </w:tr>
      <w:tr w:rsidR="00490516" w:rsidRPr="00AC4DCF" w:rsidTr="000F3140">
        <w:tc>
          <w:tcPr>
            <w:tcW w:w="1702" w:type="dxa"/>
          </w:tcPr>
          <w:p w:rsidR="00490516" w:rsidRPr="00AC4D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AC4D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Przedszkole nr 2 w Kamiennej Górze</w:t>
            </w:r>
          </w:p>
        </w:tc>
        <w:tc>
          <w:tcPr>
            <w:tcW w:w="1449" w:type="dxa"/>
          </w:tcPr>
          <w:p w:rsidR="00490516" w:rsidRPr="00AC4D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70,00</w:t>
            </w:r>
          </w:p>
        </w:tc>
      </w:tr>
      <w:tr w:rsidR="00490516" w:rsidRPr="00AC4DCF" w:rsidTr="000F3140">
        <w:tc>
          <w:tcPr>
            <w:tcW w:w="1702" w:type="dxa"/>
          </w:tcPr>
          <w:p w:rsidR="00490516" w:rsidRPr="00AC4D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AC4D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Szkoła Podstawowa nr 3 we Wrocławiu</w:t>
            </w:r>
          </w:p>
        </w:tc>
        <w:tc>
          <w:tcPr>
            <w:tcW w:w="1449" w:type="dxa"/>
          </w:tcPr>
          <w:p w:rsidR="00490516" w:rsidRPr="00AC4D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200,00</w:t>
            </w:r>
          </w:p>
        </w:tc>
      </w:tr>
      <w:tr w:rsidR="00490516" w:rsidRPr="00AC4DCF" w:rsidTr="000F3140">
        <w:tc>
          <w:tcPr>
            <w:tcW w:w="1702" w:type="dxa"/>
          </w:tcPr>
          <w:p w:rsidR="00490516" w:rsidRPr="00AC4DC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AC4DC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KLUB 8 przy Zespole Szkół Specjalnych w Wałbrzychu</w:t>
            </w:r>
          </w:p>
        </w:tc>
        <w:tc>
          <w:tcPr>
            <w:tcW w:w="1449" w:type="dxa"/>
          </w:tcPr>
          <w:p w:rsidR="00490516" w:rsidRPr="00AC4DC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C4DCF">
              <w:rPr>
                <w:sz w:val="28"/>
                <w:szCs w:val="28"/>
              </w:rPr>
              <w:t>77,18</w:t>
            </w:r>
          </w:p>
        </w:tc>
      </w:tr>
      <w:tr w:rsidR="00490516" w:rsidRPr="00752373" w:rsidTr="000F3140">
        <w:tc>
          <w:tcPr>
            <w:tcW w:w="1702" w:type="dxa"/>
          </w:tcPr>
          <w:p w:rsidR="00490516" w:rsidRPr="00752373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752373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Zespół Szkół nr 23 we Wrocławiu</w:t>
            </w:r>
          </w:p>
        </w:tc>
        <w:tc>
          <w:tcPr>
            <w:tcW w:w="1449" w:type="dxa"/>
          </w:tcPr>
          <w:p w:rsidR="00490516" w:rsidRPr="00752373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105,00</w:t>
            </w:r>
          </w:p>
        </w:tc>
      </w:tr>
      <w:tr w:rsidR="00490516" w:rsidRPr="00752373" w:rsidTr="000F3140">
        <w:tc>
          <w:tcPr>
            <w:tcW w:w="1702" w:type="dxa"/>
          </w:tcPr>
          <w:p w:rsidR="00490516" w:rsidRPr="00752373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752373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Gimnazjum w Prochowicach</w:t>
            </w:r>
          </w:p>
        </w:tc>
        <w:tc>
          <w:tcPr>
            <w:tcW w:w="1449" w:type="dxa"/>
          </w:tcPr>
          <w:p w:rsidR="00490516" w:rsidRPr="00752373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250,00</w:t>
            </w:r>
          </w:p>
        </w:tc>
      </w:tr>
      <w:tr w:rsidR="00490516" w:rsidRPr="00752373" w:rsidTr="000F3140">
        <w:tc>
          <w:tcPr>
            <w:tcW w:w="1702" w:type="dxa"/>
          </w:tcPr>
          <w:p w:rsidR="00490516" w:rsidRPr="00752373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752373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Szkoła Podstawowa nr 3 w Ścinawie</w:t>
            </w:r>
          </w:p>
        </w:tc>
        <w:tc>
          <w:tcPr>
            <w:tcW w:w="1449" w:type="dxa"/>
          </w:tcPr>
          <w:p w:rsidR="00490516" w:rsidRPr="00752373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205,34</w:t>
            </w:r>
          </w:p>
        </w:tc>
      </w:tr>
      <w:tr w:rsidR="00490516" w:rsidRPr="00752373" w:rsidTr="000F3140">
        <w:tc>
          <w:tcPr>
            <w:tcW w:w="1702" w:type="dxa"/>
          </w:tcPr>
          <w:p w:rsidR="00490516" w:rsidRPr="00752373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752373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Szkoła Podstawowa nr 3 w Ścinawie</w:t>
            </w:r>
          </w:p>
        </w:tc>
        <w:tc>
          <w:tcPr>
            <w:tcW w:w="1449" w:type="dxa"/>
          </w:tcPr>
          <w:p w:rsidR="00490516" w:rsidRPr="00752373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2373">
              <w:rPr>
                <w:sz w:val="28"/>
                <w:szCs w:val="28"/>
              </w:rPr>
              <w:t>72,00</w:t>
            </w:r>
          </w:p>
        </w:tc>
      </w:tr>
      <w:tr w:rsidR="00490516" w:rsidRPr="00544B4C" w:rsidTr="000F3140">
        <w:tc>
          <w:tcPr>
            <w:tcW w:w="1702" w:type="dxa"/>
          </w:tcPr>
          <w:p w:rsidR="00490516" w:rsidRPr="00544B4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544B4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Szkoła Podstawowa nr 118 we Wrocławiu</w:t>
            </w:r>
          </w:p>
        </w:tc>
        <w:tc>
          <w:tcPr>
            <w:tcW w:w="1449" w:type="dxa"/>
          </w:tcPr>
          <w:p w:rsidR="00490516" w:rsidRPr="00544B4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343,00</w:t>
            </w:r>
          </w:p>
        </w:tc>
      </w:tr>
      <w:tr w:rsidR="00490516" w:rsidRPr="00544B4C" w:rsidTr="000F3140">
        <w:tc>
          <w:tcPr>
            <w:tcW w:w="1702" w:type="dxa"/>
          </w:tcPr>
          <w:p w:rsidR="00490516" w:rsidRPr="00544B4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544B4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Gimnazjum Publiczne w Ścinawie</w:t>
            </w:r>
          </w:p>
        </w:tc>
        <w:tc>
          <w:tcPr>
            <w:tcW w:w="1449" w:type="dxa"/>
          </w:tcPr>
          <w:p w:rsidR="00490516" w:rsidRPr="00544B4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130,00</w:t>
            </w:r>
          </w:p>
        </w:tc>
      </w:tr>
      <w:tr w:rsidR="00490516" w:rsidRPr="00544B4C" w:rsidTr="000F3140">
        <w:tc>
          <w:tcPr>
            <w:tcW w:w="1702" w:type="dxa"/>
          </w:tcPr>
          <w:p w:rsidR="00490516" w:rsidRPr="00544B4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544B4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Szkoła Podstawowa w Rosochatej</w:t>
            </w:r>
          </w:p>
        </w:tc>
        <w:tc>
          <w:tcPr>
            <w:tcW w:w="1449" w:type="dxa"/>
          </w:tcPr>
          <w:p w:rsidR="00490516" w:rsidRPr="00544B4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88,00</w:t>
            </w:r>
          </w:p>
        </w:tc>
      </w:tr>
      <w:tr w:rsidR="00490516" w:rsidRPr="00544B4C" w:rsidTr="000F3140">
        <w:tc>
          <w:tcPr>
            <w:tcW w:w="1702" w:type="dxa"/>
          </w:tcPr>
          <w:p w:rsidR="00490516" w:rsidRPr="00544B4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544B4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Zespół Szkół w Krotoszycach</w:t>
            </w:r>
          </w:p>
        </w:tc>
        <w:tc>
          <w:tcPr>
            <w:tcW w:w="1449" w:type="dxa"/>
          </w:tcPr>
          <w:p w:rsidR="00490516" w:rsidRPr="00544B4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114,39</w:t>
            </w:r>
          </w:p>
        </w:tc>
      </w:tr>
      <w:tr w:rsidR="00490516" w:rsidRPr="00544B4C" w:rsidTr="000F3140">
        <w:tc>
          <w:tcPr>
            <w:tcW w:w="1702" w:type="dxa"/>
          </w:tcPr>
          <w:p w:rsidR="00490516" w:rsidRPr="00544B4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544B4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Przedszkole Publiczne w Ciechowie</w:t>
            </w:r>
          </w:p>
        </w:tc>
        <w:tc>
          <w:tcPr>
            <w:tcW w:w="1449" w:type="dxa"/>
          </w:tcPr>
          <w:p w:rsidR="00490516" w:rsidRPr="00544B4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68,00</w:t>
            </w:r>
          </w:p>
        </w:tc>
      </w:tr>
      <w:tr w:rsidR="00490516" w:rsidRPr="00544B4C" w:rsidTr="000F3140">
        <w:tc>
          <w:tcPr>
            <w:tcW w:w="1702" w:type="dxa"/>
          </w:tcPr>
          <w:p w:rsidR="00490516" w:rsidRPr="00544B4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544B4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Zespół Szkolno-Przedszkolny nr 8 we Wrocławiu</w:t>
            </w:r>
          </w:p>
        </w:tc>
        <w:tc>
          <w:tcPr>
            <w:tcW w:w="1449" w:type="dxa"/>
          </w:tcPr>
          <w:p w:rsidR="00490516" w:rsidRPr="00544B4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20,00</w:t>
            </w:r>
          </w:p>
        </w:tc>
      </w:tr>
      <w:tr w:rsidR="00490516" w:rsidRPr="00544B4C" w:rsidTr="000F3140">
        <w:tc>
          <w:tcPr>
            <w:tcW w:w="1702" w:type="dxa"/>
          </w:tcPr>
          <w:p w:rsidR="00490516" w:rsidRPr="00544B4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544B4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Zespół Szkolno-Przedszkolny nr 3 we Wrocławiu</w:t>
            </w:r>
          </w:p>
        </w:tc>
        <w:tc>
          <w:tcPr>
            <w:tcW w:w="1449" w:type="dxa"/>
          </w:tcPr>
          <w:p w:rsidR="00490516" w:rsidRPr="00544B4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150,00</w:t>
            </w:r>
          </w:p>
        </w:tc>
      </w:tr>
      <w:tr w:rsidR="00490516" w:rsidRPr="00544B4C" w:rsidTr="000F3140">
        <w:tc>
          <w:tcPr>
            <w:tcW w:w="1702" w:type="dxa"/>
          </w:tcPr>
          <w:p w:rsidR="00490516" w:rsidRPr="00544B4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544B4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Szkoła Podstawowa nr 68 we Wrocławiu</w:t>
            </w:r>
          </w:p>
        </w:tc>
        <w:tc>
          <w:tcPr>
            <w:tcW w:w="1449" w:type="dxa"/>
          </w:tcPr>
          <w:p w:rsidR="00490516" w:rsidRPr="00544B4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370,00</w:t>
            </w:r>
          </w:p>
        </w:tc>
      </w:tr>
      <w:tr w:rsidR="00490516" w:rsidRPr="00544B4C" w:rsidTr="000F3140">
        <w:tc>
          <w:tcPr>
            <w:tcW w:w="1702" w:type="dxa"/>
          </w:tcPr>
          <w:p w:rsidR="00490516" w:rsidRPr="00544B4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11.05.2016</w:t>
            </w:r>
          </w:p>
        </w:tc>
        <w:tc>
          <w:tcPr>
            <w:tcW w:w="6237" w:type="dxa"/>
          </w:tcPr>
          <w:p w:rsidR="00490516" w:rsidRPr="00544B4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Gimnazjum w Kobierzycach</w:t>
            </w:r>
          </w:p>
        </w:tc>
        <w:tc>
          <w:tcPr>
            <w:tcW w:w="1449" w:type="dxa"/>
          </w:tcPr>
          <w:p w:rsidR="00490516" w:rsidRPr="00544B4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44B4C">
              <w:rPr>
                <w:sz w:val="28"/>
                <w:szCs w:val="28"/>
              </w:rPr>
              <w:t>270,00</w:t>
            </w:r>
          </w:p>
        </w:tc>
      </w:tr>
      <w:tr w:rsidR="00490516" w:rsidRPr="004B009F" w:rsidTr="000F3140">
        <w:tc>
          <w:tcPr>
            <w:tcW w:w="1702" w:type="dxa"/>
          </w:tcPr>
          <w:p w:rsidR="00490516" w:rsidRPr="004B009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490516" w:rsidRPr="004B009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Zespół Szkolno-Przedszkolny nr 2 w Wałbrzychu</w:t>
            </w:r>
          </w:p>
        </w:tc>
        <w:tc>
          <w:tcPr>
            <w:tcW w:w="1449" w:type="dxa"/>
          </w:tcPr>
          <w:p w:rsidR="00490516" w:rsidRPr="004B009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53,55</w:t>
            </w:r>
          </w:p>
        </w:tc>
      </w:tr>
      <w:tr w:rsidR="00490516" w:rsidRPr="004B009F" w:rsidTr="000F3140">
        <w:tc>
          <w:tcPr>
            <w:tcW w:w="1702" w:type="dxa"/>
          </w:tcPr>
          <w:p w:rsidR="00490516" w:rsidRPr="004B009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490516" w:rsidRPr="004B009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Szkoła Podstawowa im. Żołnierzy Sybiru w Lubawce</w:t>
            </w:r>
          </w:p>
        </w:tc>
        <w:tc>
          <w:tcPr>
            <w:tcW w:w="1449" w:type="dxa"/>
          </w:tcPr>
          <w:p w:rsidR="00490516" w:rsidRPr="004B009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529,15</w:t>
            </w:r>
          </w:p>
        </w:tc>
      </w:tr>
      <w:tr w:rsidR="00490516" w:rsidRPr="004B009F" w:rsidTr="000F3140">
        <w:tc>
          <w:tcPr>
            <w:tcW w:w="1702" w:type="dxa"/>
          </w:tcPr>
          <w:p w:rsidR="00490516" w:rsidRPr="004B009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490516" w:rsidRPr="004B009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Zespół Szkół w Niemodlinie</w:t>
            </w:r>
          </w:p>
        </w:tc>
        <w:tc>
          <w:tcPr>
            <w:tcW w:w="1449" w:type="dxa"/>
          </w:tcPr>
          <w:p w:rsidR="00490516" w:rsidRPr="004B009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505,40</w:t>
            </w:r>
          </w:p>
        </w:tc>
      </w:tr>
      <w:tr w:rsidR="00490516" w:rsidRPr="004B009F" w:rsidTr="000F3140">
        <w:tc>
          <w:tcPr>
            <w:tcW w:w="1702" w:type="dxa"/>
          </w:tcPr>
          <w:p w:rsidR="00490516" w:rsidRPr="004B009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490516" w:rsidRPr="004B009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Zespół Szkół Dolne Młyny – Bolesławiec</w:t>
            </w:r>
          </w:p>
        </w:tc>
        <w:tc>
          <w:tcPr>
            <w:tcW w:w="1449" w:type="dxa"/>
          </w:tcPr>
          <w:p w:rsidR="00490516" w:rsidRPr="004B009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521,70</w:t>
            </w:r>
          </w:p>
        </w:tc>
      </w:tr>
      <w:tr w:rsidR="00490516" w:rsidRPr="004B009F" w:rsidTr="000F3140">
        <w:tc>
          <w:tcPr>
            <w:tcW w:w="1702" w:type="dxa"/>
          </w:tcPr>
          <w:p w:rsidR="00490516" w:rsidRPr="004B009F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490516" w:rsidRPr="004B009F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Szkoła Podstawowa nr 4 w Bolesławcu</w:t>
            </w:r>
          </w:p>
        </w:tc>
        <w:tc>
          <w:tcPr>
            <w:tcW w:w="1449" w:type="dxa"/>
          </w:tcPr>
          <w:p w:rsidR="00490516" w:rsidRPr="004B009F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B009F">
              <w:rPr>
                <w:sz w:val="28"/>
                <w:szCs w:val="28"/>
              </w:rPr>
              <w:t>521,70</w:t>
            </w:r>
          </w:p>
        </w:tc>
      </w:tr>
      <w:tr w:rsidR="00490516" w:rsidRPr="0027510C" w:rsidTr="000F3140">
        <w:tc>
          <w:tcPr>
            <w:tcW w:w="1702" w:type="dxa"/>
          </w:tcPr>
          <w:p w:rsidR="00490516" w:rsidRPr="0027510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490516" w:rsidRPr="0027510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Gimnazjum nr 3 w Świdnicy</w:t>
            </w:r>
          </w:p>
        </w:tc>
        <w:tc>
          <w:tcPr>
            <w:tcW w:w="1449" w:type="dxa"/>
          </w:tcPr>
          <w:p w:rsidR="00490516" w:rsidRPr="0027510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167,00</w:t>
            </w:r>
          </w:p>
        </w:tc>
      </w:tr>
      <w:tr w:rsidR="00490516" w:rsidRPr="0027510C" w:rsidTr="000F3140">
        <w:tc>
          <w:tcPr>
            <w:tcW w:w="1702" w:type="dxa"/>
          </w:tcPr>
          <w:p w:rsidR="00490516" w:rsidRPr="0027510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490516" w:rsidRPr="0027510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Gimnazjum w Lubawce</w:t>
            </w:r>
          </w:p>
        </w:tc>
        <w:tc>
          <w:tcPr>
            <w:tcW w:w="1449" w:type="dxa"/>
          </w:tcPr>
          <w:p w:rsidR="00490516" w:rsidRPr="0027510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570,65</w:t>
            </w:r>
          </w:p>
        </w:tc>
      </w:tr>
      <w:tr w:rsidR="00490516" w:rsidRPr="0027510C" w:rsidTr="000F3140">
        <w:tc>
          <w:tcPr>
            <w:tcW w:w="1702" w:type="dxa"/>
          </w:tcPr>
          <w:p w:rsidR="00490516" w:rsidRPr="0027510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490516" w:rsidRPr="0027510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Przedszkole w Lubawce</w:t>
            </w:r>
          </w:p>
        </w:tc>
        <w:tc>
          <w:tcPr>
            <w:tcW w:w="1449" w:type="dxa"/>
          </w:tcPr>
          <w:p w:rsidR="00490516" w:rsidRPr="0027510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7510C">
              <w:rPr>
                <w:sz w:val="28"/>
                <w:szCs w:val="28"/>
              </w:rPr>
              <w:t>20,52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Pr="002A731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Zespół Szkolno-Przedszkolny w Mirkowie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112,00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Pr="002A731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12.05.2016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Szkoła Podstawowa w Rzeszotarach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50,00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Pr="002A731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Szkoła Podstawowa w Bieniowicach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363,00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Pr="002A731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Szkoła Podstawowa nr 30 w Wałbrzychu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300,00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Pr="002A731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Szkoła Podstawowa w Paszowicach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85,00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Pr="002A731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Przedszkole Publiczne w Ciechowie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24,00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Pr="002A731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Gimnazjum nr 2 w Oławie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1087,91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Pr="002A731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13.05.2016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Szkoła Podstawowa nr 23 w Wałbrzychu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A731B">
              <w:rPr>
                <w:sz w:val="28"/>
                <w:szCs w:val="28"/>
              </w:rPr>
              <w:t>50,00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Pr="002A731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1 w Nowej Rudzie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Pr="002A731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w Sułowie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Pr="002A731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Noworudzka Szkoła Techniczna w Nowej Rudzie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119,27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Pr="002A731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Publiczne Gimnazjum nr 1 w Jugowie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694,46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Pr="002A731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1 w Nowej Rudzie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982,24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Pr="002A731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nr 315 w Świdnicy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Pr="002A731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w Sadach Górnych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Pr="002A731B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w Kątach Wrocławskich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2230,29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Parafia w Woliborzu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 Misyjne przy Gimnazjum w Kotli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im. B. Chrobrego w Żmigrodzie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Ponadgimnazjalnych w Sycowie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Stowarzyszenie Przyjaciół Ziemi Drohobyckiej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6 w Wałbrzychu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357,42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1 w Boguszowie Gorcach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13 w Wałbrzychu</w:t>
            </w:r>
          </w:p>
        </w:tc>
        <w:tc>
          <w:tcPr>
            <w:tcW w:w="1449" w:type="dxa"/>
          </w:tcPr>
          <w:p w:rsidR="00490516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Publicznych w Prusach</w:t>
            </w:r>
          </w:p>
        </w:tc>
        <w:tc>
          <w:tcPr>
            <w:tcW w:w="1449" w:type="dxa"/>
          </w:tcPr>
          <w:p w:rsidR="00490516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Specjalny Ośrodek Szkolno-Wychowawczy we Wrocławiu</w:t>
            </w:r>
          </w:p>
        </w:tc>
        <w:tc>
          <w:tcPr>
            <w:tcW w:w="1449" w:type="dxa"/>
          </w:tcPr>
          <w:p w:rsidR="00490516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1 w Wałbrzychu</w:t>
            </w:r>
          </w:p>
        </w:tc>
        <w:tc>
          <w:tcPr>
            <w:tcW w:w="1449" w:type="dxa"/>
          </w:tcPr>
          <w:p w:rsidR="00490516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Szkól nr 1 w Wałbrzychu</w:t>
            </w:r>
          </w:p>
        </w:tc>
        <w:tc>
          <w:tcPr>
            <w:tcW w:w="1449" w:type="dxa"/>
          </w:tcPr>
          <w:p w:rsidR="00490516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84,95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nr 7 w Wałbrzychu</w:t>
            </w:r>
          </w:p>
        </w:tc>
        <w:tc>
          <w:tcPr>
            <w:tcW w:w="1449" w:type="dxa"/>
          </w:tcPr>
          <w:p w:rsidR="00490516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nr 14 we Wrocławiu</w:t>
            </w:r>
          </w:p>
        </w:tc>
        <w:tc>
          <w:tcPr>
            <w:tcW w:w="1449" w:type="dxa"/>
          </w:tcPr>
          <w:p w:rsidR="00490516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Gimnazjum w Pszennie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1531,47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Publicznych w Wiązowie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Podstawowa w Dobroszycach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381,50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w Mirsku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Szkolno-Przedszkolny w Iwinach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Społecznych w Kłodzku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Liceum Ogólnokształcące w Lubinie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Liceum Ogólnokształcące w Jaworze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140,02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Pr="002A731B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Alternatywnych w Kłodzku</w:t>
            </w:r>
          </w:p>
        </w:tc>
        <w:tc>
          <w:tcPr>
            <w:tcW w:w="1449" w:type="dxa"/>
          </w:tcPr>
          <w:p w:rsidR="00490516" w:rsidRPr="002A731B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Szkól w Chełmsku Śląskim</w:t>
            </w:r>
          </w:p>
        </w:tc>
        <w:tc>
          <w:tcPr>
            <w:tcW w:w="1449" w:type="dxa"/>
          </w:tcPr>
          <w:p w:rsidR="00490516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386,00</w:t>
            </w:r>
          </w:p>
        </w:tc>
      </w:tr>
      <w:tr w:rsidR="00490516" w:rsidRPr="002A731B" w:rsidTr="000F3140">
        <w:tc>
          <w:tcPr>
            <w:tcW w:w="1702" w:type="dxa"/>
          </w:tcPr>
          <w:p w:rsidR="00490516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A731B">
              <w:rPr>
                <w:sz w:val="28"/>
                <w:szCs w:val="28"/>
              </w:rPr>
              <w:t>.05.2016</w:t>
            </w:r>
          </w:p>
        </w:tc>
        <w:tc>
          <w:tcPr>
            <w:tcW w:w="6237" w:type="dxa"/>
          </w:tcPr>
          <w:p w:rsidR="00490516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w Bogatyni</w:t>
            </w:r>
          </w:p>
        </w:tc>
        <w:tc>
          <w:tcPr>
            <w:tcW w:w="1449" w:type="dxa"/>
          </w:tcPr>
          <w:p w:rsidR="00490516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308,00</w:t>
            </w:r>
          </w:p>
        </w:tc>
      </w:tr>
      <w:tr w:rsidR="00490516" w:rsidRPr="00EE6CEC" w:rsidTr="000F3140">
        <w:tc>
          <w:tcPr>
            <w:tcW w:w="1702" w:type="dxa"/>
          </w:tcPr>
          <w:p w:rsidR="00490516" w:rsidRPr="00EE6CE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20.05.2016</w:t>
            </w:r>
          </w:p>
        </w:tc>
        <w:tc>
          <w:tcPr>
            <w:tcW w:w="6237" w:type="dxa"/>
          </w:tcPr>
          <w:p w:rsidR="00490516" w:rsidRPr="00EE6CE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Szkoła Podstawowa i Gimnazjum w Kuźnicy Czeszyckiej</w:t>
            </w:r>
          </w:p>
        </w:tc>
        <w:tc>
          <w:tcPr>
            <w:tcW w:w="1449" w:type="dxa"/>
          </w:tcPr>
          <w:p w:rsidR="00490516" w:rsidRPr="00EE6CE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200,00</w:t>
            </w:r>
          </w:p>
        </w:tc>
      </w:tr>
      <w:tr w:rsidR="00490516" w:rsidRPr="00EE6CEC" w:rsidTr="000F3140">
        <w:tc>
          <w:tcPr>
            <w:tcW w:w="1702" w:type="dxa"/>
          </w:tcPr>
          <w:p w:rsidR="00490516" w:rsidRPr="00EE6CEC" w:rsidRDefault="00490516" w:rsidP="00EE6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20.05.2016</w:t>
            </w:r>
          </w:p>
        </w:tc>
        <w:tc>
          <w:tcPr>
            <w:tcW w:w="6237" w:type="dxa"/>
          </w:tcPr>
          <w:p w:rsidR="00490516" w:rsidRPr="00EE6CE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Publiczne Gimnazjum w Wołowie</w:t>
            </w:r>
          </w:p>
        </w:tc>
        <w:tc>
          <w:tcPr>
            <w:tcW w:w="1449" w:type="dxa"/>
          </w:tcPr>
          <w:p w:rsidR="00490516" w:rsidRPr="00EE6CE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207,34</w:t>
            </w:r>
          </w:p>
        </w:tc>
      </w:tr>
      <w:tr w:rsidR="00490516" w:rsidRPr="00EE6CEC" w:rsidTr="000F3140">
        <w:tc>
          <w:tcPr>
            <w:tcW w:w="1702" w:type="dxa"/>
          </w:tcPr>
          <w:p w:rsidR="00490516" w:rsidRPr="00EE6CE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20.05.2016</w:t>
            </w:r>
          </w:p>
        </w:tc>
        <w:tc>
          <w:tcPr>
            <w:tcW w:w="6237" w:type="dxa"/>
          </w:tcPr>
          <w:p w:rsidR="00490516" w:rsidRPr="00EE6CE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Publiczna Szkoła Podstawowa nr 15 w Wałbrzychu</w:t>
            </w:r>
          </w:p>
        </w:tc>
        <w:tc>
          <w:tcPr>
            <w:tcW w:w="1449" w:type="dxa"/>
          </w:tcPr>
          <w:p w:rsidR="00490516" w:rsidRPr="00EE6CE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100,00</w:t>
            </w:r>
          </w:p>
        </w:tc>
      </w:tr>
      <w:tr w:rsidR="00490516" w:rsidRPr="00EE6CEC" w:rsidTr="000F3140">
        <w:tc>
          <w:tcPr>
            <w:tcW w:w="1702" w:type="dxa"/>
          </w:tcPr>
          <w:p w:rsidR="00490516" w:rsidRPr="00EE6CE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20.05.2016</w:t>
            </w:r>
          </w:p>
        </w:tc>
        <w:tc>
          <w:tcPr>
            <w:tcW w:w="6237" w:type="dxa"/>
          </w:tcPr>
          <w:p w:rsidR="00490516" w:rsidRPr="00EE6CE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Gimnazjum nr 2 w Bolesławcu</w:t>
            </w:r>
          </w:p>
        </w:tc>
        <w:tc>
          <w:tcPr>
            <w:tcW w:w="1449" w:type="dxa"/>
          </w:tcPr>
          <w:p w:rsidR="00490516" w:rsidRPr="00EE6CE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627,00</w:t>
            </w:r>
          </w:p>
        </w:tc>
      </w:tr>
      <w:tr w:rsidR="00490516" w:rsidRPr="00EE6CEC" w:rsidTr="000F3140">
        <w:tc>
          <w:tcPr>
            <w:tcW w:w="1702" w:type="dxa"/>
          </w:tcPr>
          <w:p w:rsidR="00490516" w:rsidRPr="00EE6CE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20.05.2016</w:t>
            </w:r>
          </w:p>
        </w:tc>
        <w:tc>
          <w:tcPr>
            <w:tcW w:w="6237" w:type="dxa"/>
          </w:tcPr>
          <w:p w:rsidR="00490516" w:rsidRPr="00EE6CE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Zespół Szkolno-Przedszkolny w Szewcach</w:t>
            </w:r>
          </w:p>
        </w:tc>
        <w:tc>
          <w:tcPr>
            <w:tcW w:w="1449" w:type="dxa"/>
          </w:tcPr>
          <w:p w:rsidR="00490516" w:rsidRPr="00EE6CE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110,00</w:t>
            </w:r>
          </w:p>
        </w:tc>
      </w:tr>
      <w:tr w:rsidR="00490516" w:rsidRPr="00EE6CEC" w:rsidTr="000F3140">
        <w:tc>
          <w:tcPr>
            <w:tcW w:w="1702" w:type="dxa"/>
          </w:tcPr>
          <w:p w:rsidR="00490516" w:rsidRPr="00EE6CE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20.05.2016</w:t>
            </w:r>
          </w:p>
        </w:tc>
        <w:tc>
          <w:tcPr>
            <w:tcW w:w="6237" w:type="dxa"/>
          </w:tcPr>
          <w:p w:rsidR="00490516" w:rsidRPr="00EE6CE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Zespół Szkół nr 14 we Wrocławiu , kl. II K</w:t>
            </w:r>
          </w:p>
        </w:tc>
        <w:tc>
          <w:tcPr>
            <w:tcW w:w="1449" w:type="dxa"/>
          </w:tcPr>
          <w:p w:rsidR="00490516" w:rsidRPr="00EE6CE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80,00</w:t>
            </w:r>
          </w:p>
        </w:tc>
      </w:tr>
      <w:tr w:rsidR="00490516" w:rsidRPr="00EE6CEC" w:rsidTr="000F3140">
        <w:tc>
          <w:tcPr>
            <w:tcW w:w="1702" w:type="dxa"/>
          </w:tcPr>
          <w:p w:rsidR="00490516" w:rsidRPr="00EE6CE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23.05.2016</w:t>
            </w:r>
          </w:p>
        </w:tc>
        <w:tc>
          <w:tcPr>
            <w:tcW w:w="6237" w:type="dxa"/>
          </w:tcPr>
          <w:p w:rsidR="00490516" w:rsidRPr="00EE6CE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Zespół Szkół w Miłkowicach</w:t>
            </w:r>
          </w:p>
        </w:tc>
        <w:tc>
          <w:tcPr>
            <w:tcW w:w="1449" w:type="dxa"/>
          </w:tcPr>
          <w:p w:rsidR="00490516" w:rsidRPr="00EE6CE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1000,00</w:t>
            </w:r>
          </w:p>
        </w:tc>
      </w:tr>
      <w:tr w:rsidR="00490516" w:rsidRPr="00EE6CEC" w:rsidTr="000F3140">
        <w:tc>
          <w:tcPr>
            <w:tcW w:w="1702" w:type="dxa"/>
          </w:tcPr>
          <w:p w:rsidR="00490516" w:rsidRPr="00EE6CE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23.05.2016</w:t>
            </w:r>
          </w:p>
        </w:tc>
        <w:tc>
          <w:tcPr>
            <w:tcW w:w="6237" w:type="dxa"/>
          </w:tcPr>
          <w:p w:rsidR="00490516" w:rsidRPr="00EE6CE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E6CEC">
              <w:rPr>
                <w:sz w:val="28"/>
                <w:szCs w:val="28"/>
              </w:rPr>
              <w:t>Gimnazjum nr 25 we Wrocławiu</w:t>
            </w:r>
          </w:p>
        </w:tc>
        <w:tc>
          <w:tcPr>
            <w:tcW w:w="1449" w:type="dxa"/>
          </w:tcPr>
          <w:p w:rsidR="00490516" w:rsidRPr="00EE6CE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490516" w:rsidRPr="00FC68EC" w:rsidTr="000F3140">
        <w:tc>
          <w:tcPr>
            <w:tcW w:w="1702" w:type="dxa"/>
          </w:tcPr>
          <w:p w:rsidR="00490516" w:rsidRPr="00FC68E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23.05.2016</w:t>
            </w:r>
          </w:p>
        </w:tc>
        <w:tc>
          <w:tcPr>
            <w:tcW w:w="6237" w:type="dxa"/>
          </w:tcPr>
          <w:p w:rsidR="00490516" w:rsidRPr="00FC68E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Zespół Szkół Społecznych w Kłodzku</w:t>
            </w:r>
          </w:p>
        </w:tc>
        <w:tc>
          <w:tcPr>
            <w:tcW w:w="1449" w:type="dxa"/>
          </w:tcPr>
          <w:p w:rsidR="00490516" w:rsidRPr="00FC68E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200,00</w:t>
            </w:r>
          </w:p>
        </w:tc>
      </w:tr>
      <w:tr w:rsidR="00490516" w:rsidRPr="00FC68EC" w:rsidTr="000F3140">
        <w:tc>
          <w:tcPr>
            <w:tcW w:w="1702" w:type="dxa"/>
          </w:tcPr>
          <w:p w:rsidR="00490516" w:rsidRPr="00FC68E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23.05.2016</w:t>
            </w:r>
          </w:p>
        </w:tc>
        <w:tc>
          <w:tcPr>
            <w:tcW w:w="6237" w:type="dxa"/>
          </w:tcPr>
          <w:p w:rsidR="00490516" w:rsidRPr="00FC68E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Publiczne Gimnazjum w Wilczycach</w:t>
            </w:r>
          </w:p>
        </w:tc>
        <w:tc>
          <w:tcPr>
            <w:tcW w:w="1449" w:type="dxa"/>
          </w:tcPr>
          <w:p w:rsidR="00490516" w:rsidRPr="00FC68E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150,00</w:t>
            </w:r>
          </w:p>
        </w:tc>
      </w:tr>
      <w:tr w:rsidR="00490516" w:rsidRPr="00FC68EC" w:rsidTr="000F3140">
        <w:tc>
          <w:tcPr>
            <w:tcW w:w="1702" w:type="dxa"/>
          </w:tcPr>
          <w:p w:rsidR="00490516" w:rsidRPr="00FC68E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23.05.2016</w:t>
            </w:r>
          </w:p>
        </w:tc>
        <w:tc>
          <w:tcPr>
            <w:tcW w:w="6237" w:type="dxa"/>
          </w:tcPr>
          <w:p w:rsidR="00490516" w:rsidRPr="00FC68E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Gimnazjum nr 3 w Oleśnicy</w:t>
            </w:r>
          </w:p>
        </w:tc>
        <w:tc>
          <w:tcPr>
            <w:tcW w:w="1449" w:type="dxa"/>
          </w:tcPr>
          <w:p w:rsidR="00490516" w:rsidRPr="00FC68E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601,00</w:t>
            </w:r>
          </w:p>
        </w:tc>
      </w:tr>
      <w:tr w:rsidR="00490516" w:rsidRPr="00FC68EC" w:rsidTr="000F3140">
        <w:tc>
          <w:tcPr>
            <w:tcW w:w="1702" w:type="dxa"/>
          </w:tcPr>
          <w:p w:rsidR="00490516" w:rsidRPr="00FC68EC" w:rsidRDefault="00490516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24.05.2016</w:t>
            </w:r>
          </w:p>
        </w:tc>
        <w:tc>
          <w:tcPr>
            <w:tcW w:w="6237" w:type="dxa"/>
          </w:tcPr>
          <w:p w:rsidR="00490516" w:rsidRPr="00FC68EC" w:rsidRDefault="00490516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Zespół Szkół Ogólnokształcących i Zawodowych w Bolesławcu</w:t>
            </w:r>
          </w:p>
        </w:tc>
        <w:tc>
          <w:tcPr>
            <w:tcW w:w="1449" w:type="dxa"/>
          </w:tcPr>
          <w:p w:rsidR="00490516" w:rsidRPr="00FC68EC" w:rsidRDefault="00490516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C68EC">
              <w:rPr>
                <w:sz w:val="28"/>
                <w:szCs w:val="28"/>
              </w:rPr>
              <w:t>277,28</w:t>
            </w:r>
          </w:p>
        </w:tc>
      </w:tr>
    </w:tbl>
    <w:p w:rsidR="00490516" w:rsidRPr="00BC53DA" w:rsidRDefault="00490516" w:rsidP="007758B9">
      <w:pPr>
        <w:rPr>
          <w:sz w:val="28"/>
          <w:szCs w:val="28"/>
        </w:rPr>
      </w:pPr>
    </w:p>
    <w:sectPr w:rsidR="00490516" w:rsidRPr="00BC53DA" w:rsidSect="009F5D6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483"/>
    <w:rsid w:val="000C4746"/>
    <w:rsid w:val="000D6D07"/>
    <w:rsid w:val="000F3140"/>
    <w:rsid w:val="00154B55"/>
    <w:rsid w:val="00172654"/>
    <w:rsid w:val="001A2CFC"/>
    <w:rsid w:val="00241756"/>
    <w:rsid w:val="0027510C"/>
    <w:rsid w:val="002A731B"/>
    <w:rsid w:val="002D1EB7"/>
    <w:rsid w:val="002D7141"/>
    <w:rsid w:val="002E5186"/>
    <w:rsid w:val="002E5CD6"/>
    <w:rsid w:val="00341EF1"/>
    <w:rsid w:val="00361578"/>
    <w:rsid w:val="00364D2C"/>
    <w:rsid w:val="00396BFE"/>
    <w:rsid w:val="003B4FA0"/>
    <w:rsid w:val="0042390B"/>
    <w:rsid w:val="00424452"/>
    <w:rsid w:val="00464320"/>
    <w:rsid w:val="00480D97"/>
    <w:rsid w:val="00490516"/>
    <w:rsid w:val="004934A4"/>
    <w:rsid w:val="004B009F"/>
    <w:rsid w:val="004B5D4D"/>
    <w:rsid w:val="004E7418"/>
    <w:rsid w:val="00544B4C"/>
    <w:rsid w:val="00554496"/>
    <w:rsid w:val="005C0A91"/>
    <w:rsid w:val="005E495F"/>
    <w:rsid w:val="00607483"/>
    <w:rsid w:val="0061135E"/>
    <w:rsid w:val="006478CE"/>
    <w:rsid w:val="00660EEF"/>
    <w:rsid w:val="00676916"/>
    <w:rsid w:val="006A5B8D"/>
    <w:rsid w:val="007131E8"/>
    <w:rsid w:val="00751CFB"/>
    <w:rsid w:val="00752373"/>
    <w:rsid w:val="00756D60"/>
    <w:rsid w:val="007758B9"/>
    <w:rsid w:val="007B4F29"/>
    <w:rsid w:val="007D3275"/>
    <w:rsid w:val="007D58BA"/>
    <w:rsid w:val="0080323E"/>
    <w:rsid w:val="008432C9"/>
    <w:rsid w:val="008C301A"/>
    <w:rsid w:val="008E6622"/>
    <w:rsid w:val="00943625"/>
    <w:rsid w:val="009A2469"/>
    <w:rsid w:val="009C1378"/>
    <w:rsid w:val="009F5D6E"/>
    <w:rsid w:val="00A34D0E"/>
    <w:rsid w:val="00A42B32"/>
    <w:rsid w:val="00A60FCF"/>
    <w:rsid w:val="00AA1136"/>
    <w:rsid w:val="00AC4A30"/>
    <w:rsid w:val="00AC4DCF"/>
    <w:rsid w:val="00B23715"/>
    <w:rsid w:val="00B622B7"/>
    <w:rsid w:val="00B84248"/>
    <w:rsid w:val="00B95C88"/>
    <w:rsid w:val="00BC53DA"/>
    <w:rsid w:val="00BC5632"/>
    <w:rsid w:val="00BD7529"/>
    <w:rsid w:val="00BF3148"/>
    <w:rsid w:val="00C17432"/>
    <w:rsid w:val="00C337C1"/>
    <w:rsid w:val="00C33834"/>
    <w:rsid w:val="00C45C88"/>
    <w:rsid w:val="00C82796"/>
    <w:rsid w:val="00CB6F3C"/>
    <w:rsid w:val="00CD35F5"/>
    <w:rsid w:val="00CD3CBD"/>
    <w:rsid w:val="00CE56E9"/>
    <w:rsid w:val="00D07849"/>
    <w:rsid w:val="00D17492"/>
    <w:rsid w:val="00D812D3"/>
    <w:rsid w:val="00E259CD"/>
    <w:rsid w:val="00E857CD"/>
    <w:rsid w:val="00EE6CEC"/>
    <w:rsid w:val="00F20769"/>
    <w:rsid w:val="00F37629"/>
    <w:rsid w:val="00FC4C39"/>
    <w:rsid w:val="00FC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53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6</Pages>
  <Words>1589</Words>
  <Characters>9536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SZKÓŁ UCZESTNICZĄCYCH W AKCJI</dc:title>
  <dc:subject/>
  <dc:creator>Jadwiga</dc:creator>
  <cp:keywords/>
  <dc:description/>
  <cp:lastModifiedBy>Lamprecht</cp:lastModifiedBy>
  <cp:revision>40</cp:revision>
  <dcterms:created xsi:type="dcterms:W3CDTF">2016-05-05T16:28:00Z</dcterms:created>
  <dcterms:modified xsi:type="dcterms:W3CDTF">2016-05-25T07:37:00Z</dcterms:modified>
</cp:coreProperties>
</file>